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C5" w:rsidRDefault="009F11FB">
      <w:bookmarkStart w:id="0" w:name="_GoBack"/>
      <w:bookmarkEnd w:id="0"/>
      <w:r>
        <w:t>歷代中醫藥典籍參考書目，請自行蒐尋圖書館、出版公司、書局、網路</w:t>
      </w:r>
      <w:r>
        <w:t>…</w:t>
      </w:r>
      <w:r>
        <w:t>等歷代中醫藥典籍資料。</w:t>
      </w:r>
    </w:p>
    <w:tbl>
      <w:tblPr>
        <w:tblW w:w="1091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3639"/>
        <w:gridCol w:w="3639"/>
      </w:tblGrid>
      <w:tr w:rsidR="006D4FC5">
        <w:tblPrEx>
          <w:tblCellMar>
            <w:top w:w="0" w:type="dxa"/>
            <w:bottom w:w="0" w:type="dxa"/>
          </w:tblCellMar>
        </w:tblPrEx>
        <w:trPr>
          <w:trHeight w:val="1480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lastRenderedPageBreak/>
              <w:t>一、醫經類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一</w:t>
            </w:r>
            <w:r>
              <w:t>)</w:t>
            </w:r>
            <w:r>
              <w:t>內經</w:t>
            </w:r>
          </w:p>
          <w:p w:rsidR="006D4FC5" w:rsidRDefault="009F11FB">
            <w:pPr>
              <w:ind w:firstLine="120"/>
            </w:pPr>
            <w:r>
              <w:t>黃帝內經素問</w:t>
            </w:r>
          </w:p>
          <w:p w:rsidR="006D4FC5" w:rsidRDefault="009F11FB">
            <w:r>
              <w:t xml:space="preserve"> </w:t>
            </w:r>
            <w:r>
              <w:t>黃帝內經素問遺篇</w:t>
            </w:r>
          </w:p>
          <w:p w:rsidR="006D4FC5" w:rsidRDefault="009F11FB">
            <w:r>
              <w:t xml:space="preserve"> </w:t>
            </w:r>
            <w:r>
              <w:t>重廣補注黃帝內經素問</w:t>
            </w:r>
          </w:p>
          <w:p w:rsidR="006D4FC5" w:rsidRDefault="009F11FB">
            <w:r>
              <w:t xml:space="preserve"> </w:t>
            </w:r>
            <w:r>
              <w:t>素問經注節解</w:t>
            </w:r>
          </w:p>
          <w:p w:rsidR="006D4FC5" w:rsidRDefault="009F11FB">
            <w:r>
              <w:t xml:space="preserve"> </w:t>
            </w:r>
            <w:r>
              <w:t>黃帝內經素問校義</w:t>
            </w:r>
          </w:p>
          <w:p w:rsidR="006D4FC5" w:rsidRDefault="009F11FB">
            <w:r>
              <w:t xml:space="preserve"> </w:t>
            </w:r>
            <w:r>
              <w:t>黃帝素問直解</w:t>
            </w:r>
          </w:p>
          <w:p w:rsidR="006D4FC5" w:rsidRDefault="009F11FB">
            <w:r>
              <w:t xml:space="preserve"> </w:t>
            </w:r>
            <w:r>
              <w:t>黃帝內經素問集註</w:t>
            </w:r>
          </w:p>
          <w:p w:rsidR="006D4FC5" w:rsidRDefault="009F11FB">
            <w:r>
              <w:t xml:space="preserve"> </w:t>
            </w:r>
            <w:r>
              <w:t>素問識</w:t>
            </w:r>
          </w:p>
          <w:p w:rsidR="006D4FC5" w:rsidRDefault="009F11FB">
            <w:r>
              <w:t xml:space="preserve"> </w:t>
            </w:r>
            <w:r>
              <w:t>讀素問鈔</w:t>
            </w:r>
          </w:p>
          <w:p w:rsidR="006D4FC5" w:rsidRDefault="009F11FB">
            <w:r>
              <w:t xml:space="preserve"> </w:t>
            </w:r>
            <w:r>
              <w:t>素問紹識</w:t>
            </w:r>
          </w:p>
          <w:p w:rsidR="006D4FC5" w:rsidRDefault="009F11FB">
            <w:r>
              <w:t xml:space="preserve"> </w:t>
            </w:r>
            <w:r>
              <w:t>素問懸解</w:t>
            </w:r>
          </w:p>
          <w:p w:rsidR="006D4FC5" w:rsidRDefault="009F11FB">
            <w:r>
              <w:t xml:space="preserve"> </w:t>
            </w:r>
            <w:r>
              <w:t>素問吳註</w:t>
            </w:r>
          </w:p>
          <w:p w:rsidR="006D4FC5" w:rsidRDefault="009F11FB">
            <w:r>
              <w:t xml:space="preserve"> </w:t>
            </w:r>
            <w:r>
              <w:t>素問要旨論</w:t>
            </w:r>
          </w:p>
          <w:p w:rsidR="006D4FC5" w:rsidRDefault="009F11FB">
            <w:r>
              <w:t xml:space="preserve"> </w:t>
            </w:r>
            <w:r>
              <w:t>素問六氣玄珠密語</w:t>
            </w:r>
          </w:p>
          <w:p w:rsidR="006D4FC5" w:rsidRDefault="009F11FB">
            <w:r>
              <w:t xml:space="preserve"> </w:t>
            </w:r>
            <w:r>
              <w:t>素問病機氣宜保命集</w:t>
            </w:r>
          </w:p>
          <w:p w:rsidR="006D4FC5" w:rsidRDefault="009F11FB">
            <w:r>
              <w:t xml:space="preserve"> </w:t>
            </w:r>
            <w:r>
              <w:t>運氣證治歌訣</w:t>
            </w:r>
          </w:p>
          <w:p w:rsidR="006D4FC5" w:rsidRDefault="009F11FB">
            <w:r>
              <w:t xml:space="preserve"> </w:t>
            </w:r>
            <w:r>
              <w:t>素問心得</w:t>
            </w:r>
          </w:p>
          <w:p w:rsidR="006D4FC5" w:rsidRDefault="009F11FB">
            <w:pPr>
              <w:ind w:firstLine="120"/>
            </w:pPr>
            <w:r>
              <w:t>靈樞</w:t>
            </w:r>
          </w:p>
          <w:p w:rsidR="006D4FC5" w:rsidRDefault="009F11FB">
            <w:r>
              <w:t xml:space="preserve"> </w:t>
            </w:r>
            <w:r>
              <w:t>黃帝內經靈樞集註</w:t>
            </w:r>
          </w:p>
          <w:p w:rsidR="006D4FC5" w:rsidRDefault="009F11FB">
            <w:r>
              <w:t xml:space="preserve"> </w:t>
            </w:r>
            <w:r>
              <w:t>靈樞識</w:t>
            </w:r>
          </w:p>
          <w:p w:rsidR="006D4FC5" w:rsidRDefault="009F11FB">
            <w:r>
              <w:t xml:space="preserve"> </w:t>
            </w:r>
            <w:r>
              <w:t>靈樞懸解</w:t>
            </w:r>
          </w:p>
          <w:p w:rsidR="006D4FC5" w:rsidRDefault="009F11FB">
            <w:r>
              <w:t xml:space="preserve"> </w:t>
            </w:r>
            <w:r>
              <w:t>靈樞心得</w:t>
            </w:r>
          </w:p>
          <w:p w:rsidR="006D4FC5" w:rsidRDefault="009F11FB">
            <w:r>
              <w:t xml:space="preserve"> </w:t>
            </w:r>
            <w:r>
              <w:t>黃帝內經太素</w:t>
            </w:r>
          </w:p>
          <w:p w:rsidR="006D4FC5" w:rsidRDefault="009F11FB">
            <w:r>
              <w:t xml:space="preserve"> </w:t>
            </w:r>
            <w:r>
              <w:t>內經評文</w:t>
            </w:r>
          </w:p>
          <w:p w:rsidR="006D4FC5" w:rsidRDefault="009F11FB">
            <w:r>
              <w:t xml:space="preserve"> </w:t>
            </w:r>
            <w:r>
              <w:t>醫家千字文</w:t>
            </w:r>
          </w:p>
          <w:p w:rsidR="006D4FC5" w:rsidRDefault="009F11FB">
            <w:r>
              <w:t xml:space="preserve"> </w:t>
            </w:r>
            <w:r>
              <w:t>內經辨言</w:t>
            </w:r>
          </w:p>
          <w:p w:rsidR="006D4FC5" w:rsidRDefault="009F11FB">
            <w:r>
              <w:t xml:space="preserve"> </w:t>
            </w:r>
            <w:r>
              <w:t>黃帝內經靈樞註證發微</w:t>
            </w:r>
          </w:p>
          <w:p w:rsidR="006D4FC5" w:rsidRDefault="009F11FB">
            <w:r>
              <w:t xml:space="preserve"> </w:t>
            </w:r>
            <w:r>
              <w:t>類經</w:t>
            </w:r>
          </w:p>
          <w:p w:rsidR="006D4FC5" w:rsidRDefault="009F11FB">
            <w:r>
              <w:t xml:space="preserve"> </w:t>
            </w:r>
            <w:r>
              <w:t>類經卷五六色脈篇</w:t>
            </w:r>
            <w:r>
              <w:t>_</w:t>
            </w:r>
            <w:r>
              <w:t>條列版</w:t>
            </w:r>
          </w:p>
          <w:p w:rsidR="006D4FC5" w:rsidRDefault="009F11FB">
            <w:pPr>
              <w:ind w:firstLine="120"/>
            </w:pPr>
            <w:r>
              <w:t>內經知要</w:t>
            </w:r>
          </w:p>
          <w:p w:rsidR="006D4FC5" w:rsidRDefault="009F11FB">
            <w:r>
              <w:t xml:space="preserve"> </w:t>
            </w:r>
            <w:r>
              <w:t>素問靈樞類纂約註</w:t>
            </w:r>
          </w:p>
          <w:p w:rsidR="006D4FC5" w:rsidRDefault="009F11FB">
            <w:r>
              <w:t xml:space="preserve"> </w:t>
            </w:r>
            <w:r>
              <w:t>靈素節注類編</w:t>
            </w:r>
          </w:p>
          <w:p w:rsidR="006D4FC5" w:rsidRDefault="009F11FB">
            <w:pPr>
              <w:ind w:firstLine="120"/>
            </w:pPr>
            <w:r>
              <w:t>醫經原旨</w:t>
            </w:r>
          </w:p>
          <w:p w:rsidR="006D4FC5" w:rsidRDefault="009F11FB">
            <w:pPr>
              <w:ind w:firstLine="120"/>
            </w:pPr>
            <w:r>
              <w:t>內經藥瀹</w:t>
            </w:r>
          </w:p>
          <w:p w:rsidR="006D4FC5" w:rsidRDefault="009F11FB">
            <w:r>
              <w:t xml:space="preserve"> </w:t>
            </w:r>
            <w:r>
              <w:t>醫經讀</w:t>
            </w:r>
          </w:p>
          <w:p w:rsidR="006D4FC5" w:rsidRDefault="009F11FB">
            <w:r>
              <w:lastRenderedPageBreak/>
              <w:t xml:space="preserve"> </w:t>
            </w:r>
            <w:r>
              <w:t>中西匯通醫經精義</w:t>
            </w:r>
          </w:p>
          <w:p w:rsidR="006D4FC5" w:rsidRDefault="009F11FB">
            <w:pPr>
              <w:ind w:firstLine="120"/>
            </w:pPr>
            <w:r>
              <w:t>黃帝素問宣明論方</w:t>
            </w:r>
          </w:p>
          <w:p w:rsidR="006D4FC5" w:rsidRDefault="009F11FB">
            <w:pPr>
              <w:ind w:firstLine="120"/>
            </w:pPr>
            <w:r>
              <w:t>內經博議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lastRenderedPageBreak/>
              <w:t xml:space="preserve"> </w:t>
            </w:r>
            <w:r>
              <w:t>內經運氣病釋</w:t>
            </w:r>
          </w:p>
          <w:p w:rsidR="006D4FC5" w:rsidRDefault="009F11FB">
            <w:r>
              <w:t xml:space="preserve"> </w:t>
            </w:r>
            <w:r>
              <w:t>內經運氣表</w:t>
            </w:r>
          </w:p>
          <w:p w:rsidR="006D4FC5" w:rsidRDefault="009F11FB">
            <w:r>
              <w:t xml:space="preserve"> </w:t>
            </w:r>
            <w:r>
              <w:t>內經難字音義</w:t>
            </w:r>
          </w:p>
          <w:p w:rsidR="006D4FC5" w:rsidRDefault="009F11FB">
            <w:r>
              <w:t xml:space="preserve"> </w:t>
            </w:r>
            <w:r>
              <w:t>運氣易覽</w:t>
            </w:r>
          </w:p>
          <w:p w:rsidR="006D4FC5" w:rsidRDefault="009F11FB">
            <w:r>
              <w:t xml:space="preserve"> </w:t>
            </w:r>
            <w:r>
              <w:t>外經微言</w:t>
            </w:r>
          </w:p>
          <w:p w:rsidR="006D4FC5" w:rsidRDefault="009F11FB">
            <w:r>
              <w:t xml:space="preserve"> </w:t>
            </w:r>
            <w:r>
              <w:t>四聖懸樞</w:t>
            </w:r>
          </w:p>
          <w:p w:rsidR="006D4FC5" w:rsidRDefault="009F11FB">
            <w:r>
              <w:t xml:space="preserve"> </w:t>
            </w:r>
            <w:r>
              <w:t>素靈微蘊</w:t>
            </w:r>
          </w:p>
          <w:p w:rsidR="006D4FC5" w:rsidRDefault="009F11FB">
            <w:pPr>
              <w:ind w:firstLine="82"/>
            </w:pPr>
            <w:r>
              <w:t>(</w:t>
            </w:r>
            <w:r>
              <w:t>二</w:t>
            </w:r>
            <w:r>
              <w:t>)</w:t>
            </w:r>
            <w:r>
              <w:t>難經</w:t>
            </w:r>
          </w:p>
          <w:p w:rsidR="006D4FC5" w:rsidRDefault="009F11FB">
            <w:pPr>
              <w:ind w:firstLine="120"/>
            </w:pPr>
            <w:r>
              <w:t>八十一難經</w:t>
            </w:r>
          </w:p>
          <w:p w:rsidR="006D4FC5" w:rsidRDefault="009F11FB">
            <w:r>
              <w:t xml:space="preserve"> </w:t>
            </w:r>
            <w:r>
              <w:t>古本難經闡註</w:t>
            </w:r>
          </w:p>
          <w:p w:rsidR="006D4FC5" w:rsidRDefault="009F11FB">
            <w:r>
              <w:t xml:space="preserve"> </w:t>
            </w:r>
            <w:r>
              <w:t>難經集註</w:t>
            </w:r>
          </w:p>
          <w:p w:rsidR="006D4FC5" w:rsidRDefault="009F11FB">
            <w:r>
              <w:t xml:space="preserve"> </w:t>
            </w:r>
            <w:r>
              <w:t>難經古義</w:t>
            </w:r>
          </w:p>
          <w:p w:rsidR="006D4FC5" w:rsidRDefault="009F11FB">
            <w:r>
              <w:t xml:space="preserve"> </w:t>
            </w:r>
            <w:r>
              <w:t>難經正義</w:t>
            </w:r>
          </w:p>
          <w:p w:rsidR="006D4FC5" w:rsidRDefault="009F11FB">
            <w:r>
              <w:t xml:space="preserve"> </w:t>
            </w:r>
            <w:r>
              <w:t>難經經釋</w:t>
            </w:r>
          </w:p>
          <w:p w:rsidR="006D4FC5" w:rsidRDefault="009F11FB">
            <w:r>
              <w:t xml:space="preserve"> </w:t>
            </w:r>
            <w:r>
              <w:t>難經本義</w:t>
            </w:r>
          </w:p>
          <w:p w:rsidR="006D4FC5" w:rsidRDefault="009F11FB">
            <w:r>
              <w:t xml:space="preserve"> </w:t>
            </w:r>
            <w:r>
              <w:t>難經疏證</w:t>
            </w:r>
          </w:p>
          <w:p w:rsidR="006D4FC5" w:rsidRDefault="009F11FB">
            <w:r>
              <w:t xml:space="preserve"> </w:t>
            </w:r>
            <w:r>
              <w:t>難經懸解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二、診法類</w:t>
            </w:r>
            <w:r>
              <w:t xml:space="preserve">  </w:t>
            </w:r>
          </w:p>
          <w:p w:rsidR="006D4FC5" w:rsidRDefault="009F11FB">
            <w:r>
              <w:t>(</w:t>
            </w:r>
            <w:r>
              <w:t>一</w:t>
            </w:r>
            <w:r>
              <w:t>)</w:t>
            </w:r>
            <w:r>
              <w:t>診法通論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醫燈續焰</w:t>
            </w:r>
          </w:p>
          <w:p w:rsidR="006D4FC5" w:rsidRDefault="009F11FB">
            <w:r>
              <w:t xml:space="preserve"> </w:t>
            </w:r>
            <w:r>
              <w:t>察病指南</w:t>
            </w:r>
          </w:p>
          <w:p w:rsidR="006D4FC5" w:rsidRDefault="009F11FB">
            <w:r>
              <w:t xml:space="preserve"> </w:t>
            </w:r>
            <w:r>
              <w:t>四診抉微</w:t>
            </w:r>
          </w:p>
          <w:p w:rsidR="006D4FC5" w:rsidRDefault="009F11FB">
            <w:r>
              <w:t xml:space="preserve"> </w:t>
            </w:r>
            <w:r>
              <w:t>醫會元要</w:t>
            </w:r>
          </w:p>
          <w:p w:rsidR="006D4FC5" w:rsidRDefault="009F11FB">
            <w:r>
              <w:t xml:space="preserve"> </w:t>
            </w:r>
            <w:r>
              <w:t>醫學指要</w:t>
            </w:r>
          </w:p>
          <w:p w:rsidR="006D4FC5" w:rsidRDefault="009F11FB">
            <w:r>
              <w:t xml:space="preserve"> </w:t>
            </w:r>
            <w:r>
              <w:t>重訂診家直訣</w:t>
            </w:r>
          </w:p>
          <w:p w:rsidR="006D4FC5" w:rsidRDefault="009F11FB">
            <w:r>
              <w:t xml:space="preserve"> </w:t>
            </w:r>
            <w:r>
              <w:t>醫階辨證</w:t>
            </w:r>
          </w:p>
          <w:p w:rsidR="006D4FC5" w:rsidRDefault="009F11FB">
            <w:r>
              <w:t xml:space="preserve"> </w:t>
            </w:r>
            <w:r>
              <w:t>醫驗隨筆</w:t>
            </w:r>
          </w:p>
          <w:p w:rsidR="006D4FC5" w:rsidRDefault="009F11FB">
            <w:r>
              <w:t xml:space="preserve"> </w:t>
            </w:r>
            <w:r>
              <w:t>證治心傳</w:t>
            </w:r>
            <w:r>
              <w:t xml:space="preserve"> </w:t>
            </w:r>
          </w:p>
          <w:p w:rsidR="006D4FC5" w:rsidRDefault="009F11FB">
            <w:r>
              <w:t>(</w:t>
            </w:r>
            <w:r>
              <w:t>二</w:t>
            </w:r>
            <w:r>
              <w:t>)</w:t>
            </w:r>
            <w:r>
              <w:t>脈診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脈經</w:t>
            </w:r>
          </w:p>
          <w:p w:rsidR="006D4FC5" w:rsidRDefault="009F11FB">
            <w:r>
              <w:t xml:space="preserve"> </w:t>
            </w:r>
            <w:r>
              <w:t>脈訣指掌病式圖說</w:t>
            </w:r>
          </w:p>
          <w:p w:rsidR="006D4FC5" w:rsidRDefault="009F11FB">
            <w:r>
              <w:t xml:space="preserve"> </w:t>
            </w:r>
            <w:r>
              <w:t>脈確</w:t>
            </w:r>
          </w:p>
          <w:p w:rsidR="006D4FC5" w:rsidRDefault="009F11FB">
            <w:r>
              <w:t xml:space="preserve"> </w:t>
            </w:r>
            <w:r>
              <w:t>瀕湖脈學</w:t>
            </w:r>
          </w:p>
          <w:p w:rsidR="006D4FC5" w:rsidRDefault="009F11FB">
            <w:r>
              <w:t xml:space="preserve"> </w:t>
            </w:r>
            <w:r>
              <w:t>瀕湖脈學脈訣</w:t>
            </w:r>
          </w:p>
          <w:p w:rsidR="006D4FC5" w:rsidRDefault="009F11FB">
            <w:r>
              <w:t xml:space="preserve"> </w:t>
            </w:r>
            <w:r>
              <w:t>脈訣乳海</w:t>
            </w:r>
          </w:p>
          <w:p w:rsidR="006D4FC5" w:rsidRDefault="009F11FB">
            <w:r>
              <w:t xml:space="preserve"> </w:t>
            </w:r>
            <w:r>
              <w:t>訂正太素脈秘訣</w:t>
            </w:r>
          </w:p>
          <w:p w:rsidR="006D4FC5" w:rsidRDefault="009F11FB">
            <w:r>
              <w:t xml:space="preserve"> </w:t>
            </w:r>
            <w:r>
              <w:t>脈訣彙辨</w:t>
            </w:r>
          </w:p>
          <w:p w:rsidR="006D4FC5" w:rsidRDefault="009F11FB">
            <w:r>
              <w:t xml:space="preserve"> </w:t>
            </w:r>
            <w:r>
              <w:t>脈訣考證</w:t>
            </w:r>
          </w:p>
          <w:p w:rsidR="006D4FC5" w:rsidRDefault="009F11FB">
            <w:r>
              <w:t xml:space="preserve"> </w:t>
            </w:r>
            <w:r>
              <w:t>診家正眼</w:t>
            </w:r>
          </w:p>
          <w:p w:rsidR="006D4FC5" w:rsidRDefault="009F11FB">
            <w:r>
              <w:t xml:space="preserve"> </w:t>
            </w:r>
            <w:r>
              <w:t>三指禪</w:t>
            </w:r>
          </w:p>
          <w:p w:rsidR="006D4FC5" w:rsidRDefault="009F11FB">
            <w:r>
              <w:t xml:space="preserve"> </w:t>
            </w:r>
            <w:r>
              <w:t>診宗三昧</w:t>
            </w:r>
          </w:p>
          <w:p w:rsidR="006D4FC5" w:rsidRDefault="009F11FB">
            <w:r>
              <w:t xml:space="preserve"> </w:t>
            </w:r>
            <w:r>
              <w:t>診家樞要</w:t>
            </w:r>
          </w:p>
          <w:p w:rsidR="006D4FC5" w:rsidRDefault="009F11FB">
            <w:r>
              <w:t xml:space="preserve"> </w:t>
            </w:r>
            <w:r>
              <w:t>脈理求真</w:t>
            </w:r>
          </w:p>
          <w:p w:rsidR="006D4FC5" w:rsidRDefault="009F11FB">
            <w:r>
              <w:t xml:space="preserve"> </w:t>
            </w:r>
            <w:r>
              <w:t>脈訣</w:t>
            </w:r>
          </w:p>
          <w:p w:rsidR="006D4FC5" w:rsidRDefault="009F11FB">
            <w:r>
              <w:t xml:space="preserve"> </w:t>
            </w:r>
            <w:r>
              <w:t>脈訣刊誤</w:t>
            </w:r>
          </w:p>
          <w:p w:rsidR="006D4FC5" w:rsidRDefault="009F11FB">
            <w:r>
              <w:t xml:space="preserve"> </w:t>
            </w:r>
            <w:r>
              <w:t>脈象統類</w:t>
            </w:r>
          </w:p>
          <w:p w:rsidR="006D4FC5" w:rsidRDefault="009F11FB">
            <w:r>
              <w:t xml:space="preserve"> </w:t>
            </w:r>
            <w:r>
              <w:t>諸脈主病詩</w:t>
            </w:r>
          </w:p>
          <w:p w:rsidR="006D4FC5" w:rsidRDefault="009F11FB">
            <w:r>
              <w:t xml:space="preserve"> </w:t>
            </w:r>
            <w:r>
              <w:t>脈經鈔</w:t>
            </w:r>
          </w:p>
          <w:p w:rsidR="006D4FC5" w:rsidRDefault="009F11FB">
            <w:r>
              <w:t xml:space="preserve"> </w:t>
            </w:r>
            <w:r>
              <w:t>脈訣新編</w:t>
            </w:r>
          </w:p>
          <w:p w:rsidR="006D4FC5" w:rsidRDefault="009F11FB">
            <w:r>
              <w:t xml:space="preserve"> </w:t>
            </w:r>
            <w:r>
              <w:t>醫學脈燈</w:t>
            </w:r>
          </w:p>
          <w:p w:rsidR="006D4FC5" w:rsidRDefault="009F11FB">
            <w:r>
              <w:t xml:space="preserve"> </w:t>
            </w:r>
            <w:r>
              <w:t>脈理集要</w:t>
            </w:r>
          </w:p>
          <w:p w:rsidR="006D4FC5" w:rsidRDefault="009F11FB">
            <w:r>
              <w:t xml:space="preserve"> </w:t>
            </w:r>
            <w:r>
              <w:t>脈學類編</w:t>
            </w:r>
          </w:p>
          <w:p w:rsidR="006D4FC5" w:rsidRDefault="009F11FB">
            <w:r>
              <w:t xml:space="preserve"> </w:t>
            </w:r>
            <w:r>
              <w:t>脈貫</w:t>
            </w:r>
          </w:p>
          <w:p w:rsidR="006D4FC5" w:rsidRDefault="009F11FB">
            <w:r>
              <w:t xml:space="preserve"> </w:t>
            </w:r>
            <w:r>
              <w:t>脈學輯要</w:t>
            </w:r>
          </w:p>
          <w:p w:rsidR="006D4FC5" w:rsidRDefault="009F11FB">
            <w:r>
              <w:lastRenderedPageBreak/>
              <w:t xml:space="preserve"> </w:t>
            </w:r>
            <w:r>
              <w:t>脈義簡摩</w:t>
            </w:r>
          </w:p>
          <w:p w:rsidR="006D4FC5" w:rsidRDefault="009F11FB">
            <w:pPr>
              <w:ind w:firstLine="120"/>
            </w:pPr>
            <w:r>
              <w:t>脈簡補義</w:t>
            </w:r>
          </w:p>
          <w:p w:rsidR="006D4FC5" w:rsidRDefault="009F11FB">
            <w:r>
              <w:t xml:space="preserve"> </w:t>
            </w:r>
            <w:r>
              <w:t>辨脈平脈章句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脈訣闡微</w:t>
            </w:r>
          </w:p>
          <w:p w:rsidR="006D4FC5" w:rsidRDefault="009F11FB">
            <w:r>
              <w:t xml:space="preserve"> </w:t>
            </w:r>
            <w:r>
              <w:t>脈訣闡微</w:t>
            </w:r>
            <w:r>
              <w:t>_1</w:t>
            </w:r>
          </w:p>
          <w:p w:rsidR="006D4FC5" w:rsidRDefault="009F11FB">
            <w:r>
              <w:t xml:space="preserve"> </w:t>
            </w:r>
            <w:r>
              <w:t>脈語</w:t>
            </w:r>
          </w:p>
          <w:p w:rsidR="006D4FC5" w:rsidRDefault="009F11FB">
            <w:r>
              <w:t xml:space="preserve"> </w:t>
            </w:r>
            <w:r>
              <w:t>丹溪脈訣指掌</w:t>
            </w:r>
          </w:p>
          <w:p w:rsidR="006D4FC5" w:rsidRDefault="009F11FB">
            <w:r>
              <w:t xml:space="preserve"> </w:t>
            </w:r>
            <w:r>
              <w:t>重訂時行伏陰芻言</w:t>
            </w:r>
          </w:p>
          <w:p w:rsidR="006D4FC5" w:rsidRDefault="009F11FB">
            <w:r>
              <w:t xml:space="preserve"> </w:t>
            </w:r>
            <w:r>
              <w:t>診脈三十二辨</w:t>
            </w:r>
          </w:p>
          <w:p w:rsidR="006D4FC5" w:rsidRDefault="009F11FB">
            <w:r>
              <w:t>(</w:t>
            </w:r>
            <w:r>
              <w:t>三</w:t>
            </w:r>
            <w:r>
              <w:t>)</w:t>
            </w:r>
            <w:r>
              <w:t>望診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形色外診簡摩</w:t>
            </w:r>
          </w:p>
          <w:p w:rsidR="006D4FC5" w:rsidRDefault="009F11FB">
            <w:r>
              <w:t xml:space="preserve"> </w:t>
            </w:r>
            <w:r>
              <w:t>望診遵經</w:t>
            </w:r>
          </w:p>
          <w:p w:rsidR="006D4FC5" w:rsidRDefault="009F11FB">
            <w:r>
              <w:t>(</w:t>
            </w:r>
            <w:r>
              <w:t>四</w:t>
            </w:r>
            <w:r>
              <w:t>)</w:t>
            </w:r>
            <w:r>
              <w:t>舌診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敖氏傷寒金鏡錄</w:t>
            </w:r>
          </w:p>
          <w:p w:rsidR="006D4FC5" w:rsidRDefault="009F11FB">
            <w:r>
              <w:t xml:space="preserve"> </w:t>
            </w:r>
            <w:r>
              <w:t>臨症驗舌法</w:t>
            </w:r>
          </w:p>
          <w:p w:rsidR="006D4FC5" w:rsidRDefault="009F11FB">
            <w:r>
              <w:t xml:space="preserve"> </w:t>
            </w:r>
            <w:r>
              <w:t>察舌辨症新法</w:t>
            </w:r>
          </w:p>
          <w:p w:rsidR="006D4FC5" w:rsidRDefault="009F11FB">
            <w:r>
              <w:t xml:space="preserve"> </w:t>
            </w:r>
            <w:r>
              <w:t>傷寒舌鑑</w:t>
            </w:r>
          </w:p>
          <w:p w:rsidR="006D4FC5" w:rsidRDefault="009F11FB">
            <w:r>
              <w:t xml:space="preserve"> </w:t>
            </w:r>
            <w:r>
              <w:t>舌診問答</w:t>
            </w:r>
          </w:p>
          <w:p w:rsidR="006D4FC5" w:rsidRDefault="009F11FB">
            <w:r>
              <w:t xml:space="preserve"> </w:t>
            </w:r>
            <w:r>
              <w:t>辨舌指南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t>三、本草類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一</w:t>
            </w:r>
            <w:r>
              <w:t>)</w:t>
            </w:r>
            <w:r>
              <w:t>綜合本草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1.</w:t>
            </w:r>
            <w:r>
              <w:t>唐以前本草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神農本草經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吳普本草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本草經集註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新修本草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海藥本草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本草圖經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名醫別錄</w:t>
            </w:r>
          </w:p>
          <w:p w:rsidR="006D4FC5" w:rsidRDefault="009F11FB">
            <w:pPr>
              <w:ind w:firstLine="120"/>
            </w:pPr>
            <w:r>
              <w:t>2.</w:t>
            </w:r>
            <w:r>
              <w:t>宋元本草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證類本草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本草衍義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湯液本草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本草發揮</w:t>
            </w:r>
          </w:p>
          <w:p w:rsidR="006D4FC5" w:rsidRDefault="009F11FB">
            <w:pPr>
              <w:ind w:firstLine="120"/>
            </w:pPr>
            <w:r>
              <w:t>3.</w:t>
            </w:r>
            <w:r>
              <w:t>明代本草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神農本草經疏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滇南本草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本草品彙精要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本草蒙筌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本草綱目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本草乘雅半偈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本草徵要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本草易讀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雷公炮製藥性解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藥鑑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本草正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本草通玄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本草彙言</w:t>
            </w:r>
          </w:p>
          <w:p w:rsidR="006D4FC5" w:rsidRDefault="009F11FB">
            <w:pPr>
              <w:ind w:firstLine="120"/>
            </w:pPr>
            <w:r>
              <w:t>4.</w:t>
            </w:r>
            <w:r>
              <w:t>清代本草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本草備要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本草備要</w:t>
            </w:r>
            <w:r>
              <w:t>_</w:t>
            </w:r>
            <w:r>
              <w:t>條列版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要藥分劑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本草新編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本經逢原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本草經解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本草從新</w:t>
            </w:r>
          </w:p>
          <w:p w:rsidR="006D4FC5" w:rsidRDefault="009F11FB">
            <w:pPr>
              <w:ind w:firstLine="240"/>
            </w:pPr>
            <w:r>
              <w:lastRenderedPageBreak/>
              <w:t>神農本草經讀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神農本草經百種錄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本草綱目拾遺</w:t>
            </w:r>
          </w:p>
          <w:p w:rsidR="006D4FC5" w:rsidRDefault="009F11FB">
            <w:pPr>
              <w:ind w:firstLine="240"/>
            </w:pPr>
            <w:r>
              <w:t>本草崇原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本草求真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lastRenderedPageBreak/>
              <w:t xml:space="preserve">  </w:t>
            </w:r>
            <w:r>
              <w:t>本草述鉤元</w:t>
            </w:r>
          </w:p>
          <w:p w:rsidR="006D4FC5" w:rsidRDefault="009F11FB">
            <w:r>
              <w:t xml:space="preserve">  </w:t>
            </w:r>
            <w:r>
              <w:t>本草思辨錄</w:t>
            </w:r>
          </w:p>
          <w:p w:rsidR="006D4FC5" w:rsidRDefault="009F11FB">
            <w:r>
              <w:t xml:space="preserve">  </w:t>
            </w:r>
            <w:r>
              <w:t>本草綱目別名錄</w:t>
            </w:r>
          </w:p>
          <w:p w:rsidR="006D4FC5" w:rsidRDefault="009F11FB">
            <w:r>
              <w:t xml:space="preserve">  </w:t>
            </w:r>
            <w:r>
              <w:t>本草撮要</w:t>
            </w:r>
          </w:p>
          <w:p w:rsidR="006D4FC5" w:rsidRDefault="009F11FB">
            <w:r>
              <w:t xml:space="preserve">  </w:t>
            </w:r>
            <w:r>
              <w:t>本草問答</w:t>
            </w:r>
          </w:p>
          <w:p w:rsidR="006D4FC5" w:rsidRDefault="009F11FB">
            <w:r>
              <w:t xml:space="preserve">  </w:t>
            </w:r>
            <w:r>
              <w:t>本草擇要綱目</w:t>
            </w:r>
          </w:p>
          <w:p w:rsidR="006D4FC5" w:rsidRDefault="009F11FB">
            <w:r>
              <w:t xml:space="preserve">  </w:t>
            </w:r>
            <w:r>
              <w:t>得配本草</w:t>
            </w:r>
          </w:p>
          <w:p w:rsidR="006D4FC5" w:rsidRDefault="009F11FB">
            <w:r>
              <w:t xml:space="preserve">  </w:t>
            </w:r>
            <w:r>
              <w:t>本草害利</w:t>
            </w:r>
          </w:p>
          <w:p w:rsidR="006D4FC5" w:rsidRDefault="009F11FB">
            <w:r>
              <w:t xml:space="preserve">  </w:t>
            </w:r>
            <w:r>
              <w:t>本草分經</w:t>
            </w:r>
          </w:p>
          <w:p w:rsidR="006D4FC5" w:rsidRDefault="009F11FB">
            <w:r>
              <w:t xml:space="preserve">  </w:t>
            </w:r>
            <w:r>
              <w:t>藥性切用</w:t>
            </w:r>
          </w:p>
          <w:p w:rsidR="006D4FC5" w:rsidRDefault="009F11FB">
            <w:r>
              <w:t xml:space="preserve">  </w:t>
            </w:r>
            <w:r>
              <w:t>藥論</w:t>
            </w:r>
          </w:p>
          <w:p w:rsidR="006D4FC5" w:rsidRDefault="009F11FB">
            <w:r>
              <w:t xml:space="preserve">  </w:t>
            </w:r>
            <w:r>
              <w:t>本草正義</w:t>
            </w:r>
          </w:p>
          <w:p w:rsidR="006D4FC5" w:rsidRDefault="009F11FB">
            <w:r>
              <w:t xml:space="preserve">  </w:t>
            </w:r>
            <w:r>
              <w:t>長沙藥解</w:t>
            </w:r>
          </w:p>
          <w:p w:rsidR="006D4FC5" w:rsidRDefault="009F11FB">
            <w:r>
              <w:t xml:space="preserve">  </w:t>
            </w:r>
            <w:r>
              <w:t>玉楸藥解</w:t>
            </w:r>
          </w:p>
          <w:p w:rsidR="006D4FC5" w:rsidRDefault="009F11FB">
            <w:r>
              <w:t xml:space="preserve">  </w:t>
            </w:r>
            <w:r>
              <w:t>本經疏證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二</w:t>
            </w:r>
            <w:r>
              <w:t>)</w:t>
            </w:r>
            <w:r>
              <w:t>食療本草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食療本草</w:t>
            </w:r>
          </w:p>
          <w:p w:rsidR="006D4FC5" w:rsidRDefault="009F11FB">
            <w:r>
              <w:t xml:space="preserve">  </w:t>
            </w:r>
            <w:r>
              <w:t>食鑑本草</w:t>
            </w:r>
          </w:p>
          <w:p w:rsidR="006D4FC5" w:rsidRDefault="009F11FB">
            <w:r>
              <w:t xml:space="preserve">  </w:t>
            </w:r>
            <w:r>
              <w:t>食物本草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三</w:t>
            </w:r>
            <w:r>
              <w:t>)</w:t>
            </w:r>
            <w:r>
              <w:t>炮製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瀕湖炮炙法</w:t>
            </w:r>
          </w:p>
          <w:p w:rsidR="006D4FC5" w:rsidRDefault="009F11FB">
            <w:pPr>
              <w:ind w:firstLine="240"/>
            </w:pPr>
            <w:r>
              <w:t>雷公炮炙論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炮炙全書</w:t>
            </w:r>
          </w:p>
          <w:p w:rsidR="006D4FC5" w:rsidRDefault="009F11FB">
            <w:pPr>
              <w:ind w:firstLine="240"/>
            </w:pPr>
            <w:r>
              <w:t>炮炙大法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四</w:t>
            </w:r>
            <w:r>
              <w:t>)</w:t>
            </w:r>
            <w:r>
              <w:t>歌訣便讀</w:t>
            </w:r>
            <w:r>
              <w:t xml:space="preserve">  </w:t>
            </w:r>
          </w:p>
          <w:p w:rsidR="006D4FC5" w:rsidRDefault="009F11FB">
            <w:pPr>
              <w:ind w:firstLine="360"/>
            </w:pPr>
            <w:r>
              <w:t>本草便讀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神農本草經贊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珍珠囊藥性賦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珍珠囊補遺藥性賦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十二經補瀉溫涼引經藥歌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五</w:t>
            </w:r>
            <w:r>
              <w:t>)</w:t>
            </w:r>
            <w:r>
              <w:t>雜著</w:t>
            </w:r>
            <w:r>
              <w:t xml:space="preserve">  </w:t>
            </w:r>
          </w:p>
          <w:p w:rsidR="006D4FC5" w:rsidRDefault="009F11FB">
            <w:pPr>
              <w:ind w:firstLine="360"/>
            </w:pPr>
            <w:r>
              <w:t>藥症忌宜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增廣和劑局方藥性總論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本草詳節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增訂偽藥條辨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本草約言</w:t>
            </w:r>
          </w:p>
          <w:p w:rsidR="006D4FC5" w:rsidRDefault="009F11FB">
            <w:r>
              <w:t xml:space="preserve">  </w:t>
            </w:r>
            <w:r>
              <w:t>本草衍句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516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四、方書類</w:t>
            </w:r>
          </w:p>
          <w:p w:rsidR="006D4FC5" w:rsidRDefault="009F11FB">
            <w:pPr>
              <w:ind w:firstLine="120"/>
            </w:pPr>
            <w:r>
              <w:t>(</w:t>
            </w:r>
            <w:r>
              <w:t>一</w:t>
            </w:r>
            <w:r>
              <w:t>)</w:t>
            </w:r>
            <w:r>
              <w:t>綜合方書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1 .</w:t>
            </w:r>
            <w:r>
              <w:t>漢唐方書</w:t>
            </w:r>
            <w:r>
              <w:t xml:space="preserve">  </w:t>
            </w:r>
          </w:p>
          <w:p w:rsidR="006D4FC5" w:rsidRDefault="009F11FB">
            <w:pPr>
              <w:ind w:firstLine="360"/>
            </w:pPr>
            <w:r>
              <w:t>五十二病方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肘後備急方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孫真人海上方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仙授理傷續斷秘方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華佗神方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小品方</w:t>
            </w:r>
          </w:p>
          <w:p w:rsidR="006D4FC5" w:rsidRDefault="009F11FB">
            <w:pPr>
              <w:ind w:firstLine="120"/>
            </w:pPr>
            <w:r>
              <w:t>2.</w:t>
            </w:r>
            <w:r>
              <w:t>宋元方書</w:t>
            </w:r>
            <w:r>
              <w:t xml:space="preserve">  </w:t>
            </w:r>
          </w:p>
          <w:p w:rsidR="006D4FC5" w:rsidRDefault="009F11FB">
            <w:pPr>
              <w:ind w:firstLine="360"/>
            </w:pPr>
            <w:r>
              <w:t>太平聖惠方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博濟方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蘇沈良方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史載之方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太平惠民和劑局方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太平惠民和劑局方</w:t>
            </w:r>
            <w:r>
              <w:t>_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聖濟總錄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雞峰普濟方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普濟本事方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洪氏集驗方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楊氏家藏方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千金寶要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全生指迷方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婦人大全良方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仁齋直指方論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嚴氏濟生方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瑞竹堂經驗方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御藥院方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世醫得效方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是齋百一選方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傳信適用方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活人事證方後集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類編朱氏集驗醫方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嶺南衛生方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絳雪丹書</w:t>
            </w:r>
          </w:p>
          <w:p w:rsidR="006D4FC5" w:rsidRDefault="009F11FB">
            <w:pPr>
              <w:ind w:firstLine="120"/>
            </w:pPr>
            <w:r>
              <w:t>3.</w:t>
            </w:r>
            <w:r>
              <w:t>明代方書</w:t>
            </w:r>
            <w:r>
              <w:t xml:space="preserve">  </w:t>
            </w:r>
          </w:p>
          <w:p w:rsidR="006D4FC5" w:rsidRDefault="009F11FB">
            <w:pPr>
              <w:ind w:firstLine="360"/>
            </w:pPr>
            <w:r>
              <w:t>急救良方</w:t>
            </w:r>
          </w:p>
          <w:p w:rsidR="006D4FC5" w:rsidRDefault="009F11FB">
            <w:pPr>
              <w:ind w:firstLine="120"/>
            </w:pPr>
            <w:r>
              <w:lastRenderedPageBreak/>
              <w:t xml:space="preserve">  </w:t>
            </w:r>
            <w:r>
              <w:t>衛生易簡方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普濟方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奇效良方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醫方考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仁術便覽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 xml:space="preserve">  </w:t>
            </w:r>
            <w:r>
              <w:t>魯府禁方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祖劑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醫便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扶壽精方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醫方選要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傅氏雜方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金鏡內臺方議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萬氏家抄濟世良方</w:t>
            </w:r>
          </w:p>
          <w:p w:rsidR="006D4FC5" w:rsidRDefault="009F11FB">
            <w:pPr>
              <w:ind w:firstLine="120"/>
            </w:pPr>
            <w:r>
              <w:t xml:space="preserve">  </w:t>
            </w:r>
            <w:r>
              <w:t>醫方捷徑指南全書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t>(</w:t>
            </w:r>
            <w:r>
              <w:t>二</w:t>
            </w:r>
            <w:r>
              <w:t>)</w:t>
            </w:r>
            <w:r>
              <w:t>方論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古今名醫方論</w:t>
            </w:r>
          </w:p>
          <w:p w:rsidR="006D4FC5" w:rsidRDefault="009F11FB">
            <w:r>
              <w:t xml:space="preserve"> </w:t>
            </w:r>
            <w:r>
              <w:t>醫方集解</w:t>
            </w:r>
          </w:p>
          <w:p w:rsidR="006D4FC5" w:rsidRDefault="009F11FB">
            <w:r>
              <w:t xml:space="preserve"> </w:t>
            </w:r>
            <w:r>
              <w:t>絳雪園古方選註</w:t>
            </w:r>
          </w:p>
          <w:p w:rsidR="006D4FC5" w:rsidRDefault="009F11FB">
            <w:r>
              <w:t xml:space="preserve"> </w:t>
            </w:r>
            <w:r>
              <w:t>醫方論</w:t>
            </w:r>
          </w:p>
          <w:p w:rsidR="006D4FC5" w:rsidRDefault="009F11FB">
            <w:r>
              <w:t xml:space="preserve"> </w:t>
            </w:r>
            <w:r>
              <w:t>大小諸證方論</w:t>
            </w:r>
          </w:p>
          <w:p w:rsidR="006D4FC5" w:rsidRDefault="009F11FB">
            <w:r>
              <w:t xml:space="preserve"> </w:t>
            </w:r>
            <w:r>
              <w:t>經方例釋</w:t>
            </w:r>
          </w:p>
          <w:p w:rsidR="006D4FC5" w:rsidRDefault="009F11FB">
            <w:r>
              <w:t xml:space="preserve"> </w:t>
            </w:r>
            <w:r>
              <w:t>名家方選</w:t>
            </w:r>
          </w:p>
          <w:p w:rsidR="006D4FC5" w:rsidRDefault="009F11FB">
            <w:r>
              <w:t xml:space="preserve"> </w:t>
            </w:r>
            <w:r>
              <w:t>類證普濟本事方釋義</w:t>
            </w:r>
          </w:p>
          <w:p w:rsidR="006D4FC5" w:rsidRDefault="009F11FB">
            <w:r>
              <w:t xml:space="preserve"> </w:t>
            </w:r>
            <w:r>
              <w:t>方機</w:t>
            </w:r>
          </w:p>
          <w:p w:rsidR="006D4FC5" w:rsidRDefault="009F11FB">
            <w:r>
              <w:t xml:space="preserve"> (</w:t>
            </w:r>
            <w:r>
              <w:t>三</w:t>
            </w:r>
            <w:r>
              <w:t>)</w:t>
            </w:r>
            <w:r>
              <w:t>方歌</w:t>
            </w:r>
          </w:p>
          <w:p w:rsidR="006D4FC5" w:rsidRDefault="009F11FB">
            <w:pPr>
              <w:ind w:firstLine="120"/>
            </w:pPr>
            <w:r>
              <w:t>湯頭歌訣</w:t>
            </w:r>
          </w:p>
          <w:p w:rsidR="006D4FC5" w:rsidRDefault="009F11FB">
            <w:r>
              <w:t xml:space="preserve"> </w:t>
            </w:r>
            <w:r>
              <w:t>時方歌括</w:t>
            </w:r>
          </w:p>
          <w:p w:rsidR="006D4FC5" w:rsidRDefault="009F11FB">
            <w:r>
              <w:t xml:space="preserve"> </w:t>
            </w:r>
            <w:r>
              <w:t>長沙方歌括</w:t>
            </w:r>
          </w:p>
          <w:p w:rsidR="006D4FC5" w:rsidRDefault="009F11FB">
            <w:r>
              <w:t xml:space="preserve"> </w:t>
            </w:r>
            <w:r>
              <w:t>金匱方歌括</w:t>
            </w:r>
          </w:p>
          <w:p w:rsidR="006D4FC5" w:rsidRDefault="009F11FB">
            <w:r>
              <w:t xml:space="preserve"> </w:t>
            </w:r>
            <w:r>
              <w:t>醫方證治彙編歌訣</w:t>
            </w:r>
          </w:p>
          <w:p w:rsidR="006D4FC5" w:rsidRDefault="009F11FB">
            <w:r>
              <w:t xml:space="preserve"> </w:t>
            </w:r>
            <w:r>
              <w:t>醫方歌括</w:t>
            </w:r>
          </w:p>
          <w:p w:rsidR="006D4FC5" w:rsidRDefault="009F11FB">
            <w:r>
              <w:t xml:space="preserve"> </w:t>
            </w:r>
            <w:r>
              <w:t>增訂醫方歌訣</w:t>
            </w:r>
          </w:p>
          <w:p w:rsidR="006D4FC5" w:rsidRDefault="009F11FB">
            <w:r>
              <w:t xml:space="preserve"> </w:t>
            </w:r>
            <w:r>
              <w:t>退思集類方歌註</w:t>
            </w:r>
          </w:p>
          <w:p w:rsidR="006D4FC5" w:rsidRDefault="009F11FB">
            <w:r>
              <w:t xml:space="preserve"> </w:t>
            </w:r>
            <w:r>
              <w:t>診驗醫方歌括</w:t>
            </w:r>
          </w:p>
          <w:p w:rsidR="006D4FC5" w:rsidRDefault="009F11FB">
            <w:r>
              <w:t xml:space="preserve"> </w:t>
            </w:r>
            <w:r>
              <w:t>成方便讀</w:t>
            </w:r>
          </w:p>
          <w:p w:rsidR="006D4FC5" w:rsidRDefault="009F11FB">
            <w:r>
              <w:t xml:space="preserve"> (</w:t>
            </w:r>
            <w:r>
              <w:t>四</w:t>
            </w:r>
            <w:r>
              <w:t>)</w:t>
            </w:r>
            <w:r>
              <w:t>單方驗方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急救便方</w:t>
            </w:r>
          </w:p>
          <w:p w:rsidR="006D4FC5" w:rsidRDefault="009F11FB">
            <w:r>
              <w:t xml:space="preserve"> </w:t>
            </w:r>
            <w:r>
              <w:t>奇方類編</w:t>
            </w:r>
          </w:p>
          <w:p w:rsidR="006D4FC5" w:rsidRDefault="009F11FB">
            <w:r>
              <w:t xml:space="preserve"> </w:t>
            </w:r>
            <w:r>
              <w:t>串雅內外編</w:t>
            </w:r>
          </w:p>
          <w:p w:rsidR="006D4FC5" w:rsidRDefault="009F11FB">
            <w:r>
              <w:t xml:space="preserve"> </w:t>
            </w:r>
            <w:r>
              <w:t>驗方新編</w:t>
            </w:r>
          </w:p>
          <w:p w:rsidR="006D4FC5" w:rsidRDefault="009F11FB">
            <w:r>
              <w:t xml:space="preserve"> </w:t>
            </w:r>
            <w:r>
              <w:t>濟世神驗良方</w:t>
            </w:r>
          </w:p>
          <w:p w:rsidR="006D4FC5" w:rsidRDefault="009F11FB">
            <w:r>
              <w:t xml:space="preserve"> </w:t>
            </w:r>
            <w:r>
              <w:t>神仙濟世良方</w:t>
            </w:r>
          </w:p>
          <w:p w:rsidR="006D4FC5" w:rsidRDefault="009F11FB">
            <w:r>
              <w:t xml:space="preserve"> </w:t>
            </w:r>
            <w:r>
              <w:t>旅舍備要方</w:t>
            </w:r>
          </w:p>
          <w:p w:rsidR="006D4FC5" w:rsidRDefault="009F11FB">
            <w:r>
              <w:t xml:space="preserve"> </w:t>
            </w:r>
            <w:r>
              <w:t>經驗丹方彙編</w:t>
            </w:r>
          </w:p>
          <w:p w:rsidR="006D4FC5" w:rsidRDefault="009F11FB">
            <w:r>
              <w:t xml:space="preserve"> </w:t>
            </w:r>
            <w:r>
              <w:t>集驗方</w:t>
            </w:r>
          </w:p>
          <w:p w:rsidR="006D4FC5" w:rsidRDefault="009F11FB">
            <w:r>
              <w:t xml:space="preserve"> </w:t>
            </w:r>
            <w:r>
              <w:t>奇效簡便良方</w:t>
            </w:r>
          </w:p>
          <w:p w:rsidR="006D4FC5" w:rsidRDefault="009F11FB">
            <w:r>
              <w:t xml:space="preserve"> </w:t>
            </w:r>
            <w:r>
              <w:t>惠直堂經驗方</w:t>
            </w:r>
          </w:p>
          <w:p w:rsidR="006D4FC5" w:rsidRDefault="009F11FB">
            <w:r>
              <w:t xml:space="preserve"> </w:t>
            </w:r>
            <w:r>
              <w:t>絳囊撮要</w:t>
            </w:r>
          </w:p>
          <w:p w:rsidR="006D4FC5" w:rsidRDefault="009F11FB">
            <w:r>
              <w:t xml:space="preserve"> </w:t>
            </w:r>
            <w:r>
              <w:t>經驗奇方</w:t>
            </w:r>
          </w:p>
          <w:p w:rsidR="006D4FC5" w:rsidRDefault="009F11FB">
            <w:r>
              <w:t xml:space="preserve"> </w:t>
            </w:r>
            <w:r>
              <w:t>外治壽世方</w:t>
            </w:r>
          </w:p>
          <w:p w:rsidR="006D4FC5" w:rsidRDefault="009F11FB">
            <w:pPr>
              <w:ind w:firstLine="120"/>
            </w:pPr>
            <w:r>
              <w:t>文堂集驗方</w:t>
            </w:r>
          </w:p>
          <w:p w:rsidR="006D4FC5" w:rsidRDefault="009F11FB">
            <w:r>
              <w:lastRenderedPageBreak/>
              <w:t xml:space="preserve"> </w:t>
            </w:r>
            <w:r>
              <w:t>回生集</w:t>
            </w:r>
          </w:p>
          <w:p w:rsidR="006D4FC5" w:rsidRDefault="009F11FB">
            <w:r>
              <w:t xml:space="preserve"> </w:t>
            </w:r>
            <w:r>
              <w:t>本草簡要方</w:t>
            </w:r>
          </w:p>
          <w:p w:rsidR="006D4FC5" w:rsidRDefault="009F11FB">
            <w:r>
              <w:t xml:space="preserve"> </w:t>
            </w:r>
            <w:r>
              <w:t>疑難急症簡方</w:t>
            </w:r>
          </w:p>
          <w:p w:rsidR="006D4FC5" w:rsidRDefault="009F11FB">
            <w:pPr>
              <w:ind w:firstLine="120"/>
            </w:pPr>
            <w:r>
              <w:t>外科經驗方</w:t>
            </w:r>
          </w:p>
          <w:p w:rsidR="006D4FC5" w:rsidRDefault="009F11FB">
            <w:pPr>
              <w:ind w:firstLine="120"/>
            </w:pPr>
            <w:r>
              <w:t>濟世珍寶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516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 xml:space="preserve"> </w:t>
            </w:r>
            <w:r>
              <w:t>吳氏醫方彙編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臨證一得方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溫隱居海上仙方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葉氏錄驗方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串雅補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串雅外編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經驗良方全集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醫方拾錦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益世經驗良方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張愛廬臨證經驗方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怪證奇方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海上仙方後集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應急良方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潛齋簡效方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四科簡效方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校訂願體醫話良方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種杏仙方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本草單方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凌臨靈方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丹方之研究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傅氏驗方秘方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經驗選秘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良朋彙集經驗神方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菉竹堂集驗方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䱐溪秘傳簡驗方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靈驗良方彙編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虺後方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五、針灸經穴類</w:t>
            </w:r>
          </w:p>
          <w:p w:rsidR="006D4FC5" w:rsidRDefault="009F11FB">
            <w:r>
              <w:t>奇經八脈考</w:t>
            </w:r>
          </w:p>
          <w:p w:rsidR="006D4FC5" w:rsidRDefault="009F11FB">
            <w:r>
              <w:t>針灸大全</w:t>
            </w:r>
          </w:p>
          <w:p w:rsidR="006D4FC5" w:rsidRDefault="009F11FB">
            <w:r>
              <w:t>凌門傳授銅人指穴</w:t>
            </w:r>
          </w:p>
          <w:p w:rsidR="006D4FC5" w:rsidRDefault="009F11FB">
            <w:r>
              <w:t>針灸神書</w:t>
            </w:r>
          </w:p>
          <w:p w:rsidR="006D4FC5" w:rsidRDefault="009F11FB">
            <w:r>
              <w:t>針灸甲乙經</w:t>
            </w:r>
          </w:p>
          <w:p w:rsidR="006D4FC5" w:rsidRDefault="009F11FB">
            <w:r>
              <w:t>針灸甲乙經</w:t>
            </w:r>
            <w:r>
              <w:t>_</w:t>
            </w:r>
          </w:p>
          <w:p w:rsidR="006D4FC5" w:rsidRDefault="009F11FB">
            <w:r>
              <w:t>金針秘傳</w:t>
            </w:r>
          </w:p>
          <w:p w:rsidR="006D4FC5" w:rsidRDefault="009F11FB">
            <w:r>
              <w:t>針灸集成</w:t>
            </w:r>
          </w:p>
          <w:p w:rsidR="006D4FC5" w:rsidRDefault="009F11FB">
            <w:r>
              <w:t>扁鵲神應針灸玉龍經</w:t>
            </w:r>
          </w:p>
          <w:p w:rsidR="006D4FC5" w:rsidRDefault="009F11FB">
            <w:r>
              <w:t>楊敬齋針灸全書</w:t>
            </w:r>
          </w:p>
          <w:p w:rsidR="006D4FC5" w:rsidRDefault="009F11FB">
            <w:r>
              <w:t>經絡彙編</w:t>
            </w:r>
          </w:p>
          <w:p w:rsidR="006D4FC5" w:rsidRDefault="009F11FB">
            <w:r>
              <w:t>經絡全書</w:t>
            </w:r>
          </w:p>
          <w:p w:rsidR="006D4FC5" w:rsidRDefault="009F11FB">
            <w:r>
              <w:t>針灸易學</w:t>
            </w:r>
          </w:p>
          <w:p w:rsidR="006D4FC5" w:rsidRDefault="009F11FB">
            <w:r>
              <w:t>普濟方</w:t>
            </w:r>
            <w:r>
              <w:t>·</w:t>
            </w:r>
            <w:r>
              <w:t>針灸</w:t>
            </w:r>
          </w:p>
          <w:p w:rsidR="006D4FC5" w:rsidRDefault="009F11FB">
            <w:r>
              <w:t>針灸聚英</w:t>
            </w:r>
          </w:p>
          <w:p w:rsidR="006D4FC5" w:rsidRDefault="009F11FB">
            <w:r>
              <w:t>針灸聚英</w:t>
            </w:r>
            <w:r>
              <w:t>_</w:t>
            </w:r>
          </w:p>
          <w:p w:rsidR="006D4FC5" w:rsidRDefault="009F11FB">
            <w:r>
              <w:t>針灸問對</w:t>
            </w:r>
          </w:p>
          <w:p w:rsidR="006D4FC5" w:rsidRDefault="009F11FB">
            <w:r>
              <w:t>針灸問對</w:t>
            </w:r>
            <w:r>
              <w:t>_</w:t>
            </w:r>
          </w:p>
          <w:p w:rsidR="006D4FC5" w:rsidRDefault="009F11FB">
            <w:r>
              <w:t>針經指南</w:t>
            </w:r>
          </w:p>
          <w:p w:rsidR="006D4FC5" w:rsidRDefault="009F11FB">
            <w:r>
              <w:t>黃帝明堂灸經</w:t>
            </w:r>
          </w:p>
          <w:p w:rsidR="006D4FC5" w:rsidRDefault="009F11FB">
            <w:r>
              <w:t>針經節要</w:t>
            </w:r>
          </w:p>
          <w:p w:rsidR="006D4FC5" w:rsidRDefault="009F11FB">
            <w:r>
              <w:t>針灸資生經</w:t>
            </w:r>
          </w:p>
          <w:p w:rsidR="006D4FC5" w:rsidRDefault="009F11FB">
            <w:r>
              <w:t>針灸素難要旨</w:t>
            </w:r>
          </w:p>
          <w:p w:rsidR="006D4FC5" w:rsidRDefault="009F11FB">
            <w:r>
              <w:t>經穴彙解</w:t>
            </w:r>
          </w:p>
          <w:p w:rsidR="006D4FC5" w:rsidRDefault="009F11FB">
            <w:r>
              <w:t>西方子明堂灸經</w:t>
            </w:r>
          </w:p>
          <w:p w:rsidR="006D4FC5" w:rsidRDefault="009F11FB">
            <w:r>
              <w:t>靈樞經脈翼</w:t>
            </w:r>
          </w:p>
          <w:p w:rsidR="006D4FC5" w:rsidRDefault="009F11FB">
            <w:r>
              <w:t>經絡考</w:t>
            </w:r>
          </w:p>
          <w:p w:rsidR="006D4FC5" w:rsidRDefault="009F11FB">
            <w:r>
              <w:t>十四經發揮</w:t>
            </w:r>
          </w:p>
          <w:p w:rsidR="006D4FC5" w:rsidRDefault="009F11FB">
            <w:r>
              <w:t>十四經發揮</w:t>
            </w:r>
            <w:r>
              <w:t>_1</w:t>
            </w:r>
          </w:p>
          <w:p w:rsidR="006D4FC5" w:rsidRDefault="009F11FB">
            <w:r>
              <w:t>針灸大成</w:t>
            </w:r>
          </w:p>
          <w:p w:rsidR="006D4FC5" w:rsidRDefault="009F11FB">
            <w:r>
              <w:t>針灸大成</w:t>
            </w:r>
            <w:r>
              <w:t>_1</w:t>
            </w:r>
          </w:p>
          <w:p w:rsidR="006D4FC5" w:rsidRDefault="009F11FB">
            <w:r>
              <w:t>針灸節要</w:t>
            </w:r>
          </w:p>
          <w:p w:rsidR="006D4FC5" w:rsidRDefault="009F11FB">
            <w:r>
              <w:t>神應經</w:t>
            </w:r>
          </w:p>
          <w:p w:rsidR="006D4FC5" w:rsidRDefault="009F11FB">
            <w:r>
              <w:t>針灸逢源</w:t>
            </w:r>
          </w:p>
          <w:p w:rsidR="006D4FC5" w:rsidRDefault="009F11FB">
            <w:r>
              <w:t>類經圖翼</w:t>
            </w:r>
          </w:p>
          <w:p w:rsidR="006D4FC5" w:rsidRDefault="009F11FB">
            <w:r>
              <w:t>考正周身穴法歌</w:t>
            </w:r>
          </w:p>
          <w:p w:rsidR="006D4FC5" w:rsidRDefault="009F11FB">
            <w:r>
              <w:lastRenderedPageBreak/>
              <w:t>資生集</w:t>
            </w:r>
          </w:p>
          <w:p w:rsidR="006D4FC5" w:rsidRDefault="009F11FB">
            <w:r>
              <w:t>中西匯參銅人圖說</w:t>
            </w:r>
          </w:p>
          <w:p w:rsidR="006D4FC5" w:rsidRDefault="009F11FB">
            <w:r>
              <w:t>經脈圖考</w:t>
            </w:r>
          </w:p>
          <w:p w:rsidR="006D4FC5" w:rsidRDefault="006D4FC5"/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六、傷寒金匱類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傷寒論（宋本）</w:t>
            </w:r>
          </w:p>
          <w:p w:rsidR="006D4FC5" w:rsidRDefault="009F11FB">
            <w:pPr>
              <w:ind w:firstLine="120"/>
            </w:pPr>
            <w:r>
              <w:t>傷寒雜病論（桂林古本）</w:t>
            </w:r>
          </w:p>
          <w:p w:rsidR="006D4FC5" w:rsidRDefault="009F11FB">
            <w:pPr>
              <w:ind w:firstLine="120"/>
            </w:pPr>
            <w:r>
              <w:t>傷寒論（舊鈔本）</w:t>
            </w:r>
          </w:p>
          <w:p w:rsidR="006D4FC5" w:rsidRDefault="009F11FB">
            <w:pPr>
              <w:ind w:firstLine="120"/>
            </w:pPr>
            <w:r>
              <w:t>註解傷寒論</w:t>
            </w:r>
          </w:p>
          <w:p w:rsidR="006D4FC5" w:rsidRDefault="009F11FB">
            <w:pPr>
              <w:ind w:firstLine="120"/>
            </w:pPr>
            <w:r>
              <w:t>張卿子傷寒論</w:t>
            </w:r>
          </w:p>
          <w:p w:rsidR="006D4FC5" w:rsidRDefault="009F11FB">
            <w:pPr>
              <w:ind w:firstLine="120"/>
            </w:pPr>
            <w:r>
              <w:t>傷寒論翼</w:t>
            </w:r>
          </w:p>
          <w:p w:rsidR="006D4FC5" w:rsidRDefault="009F11FB">
            <w:pPr>
              <w:ind w:firstLine="120"/>
            </w:pPr>
            <w:r>
              <w:t>傷寒標本心法類萃</w:t>
            </w:r>
          </w:p>
          <w:p w:rsidR="006D4FC5" w:rsidRDefault="009F11FB">
            <w:pPr>
              <w:ind w:firstLine="120"/>
            </w:pPr>
            <w:r>
              <w:t>類證活人書</w:t>
            </w:r>
          </w:p>
          <w:p w:rsidR="006D4FC5" w:rsidRDefault="009F11FB">
            <w:pPr>
              <w:ind w:firstLine="120"/>
            </w:pPr>
            <w:r>
              <w:t>傷寒直格</w:t>
            </w:r>
          </w:p>
          <w:p w:rsidR="006D4FC5" w:rsidRDefault="009F11FB">
            <w:pPr>
              <w:ind w:firstLine="120"/>
            </w:pPr>
            <w:r>
              <w:t>傷寒溯源集</w:t>
            </w:r>
          </w:p>
          <w:p w:rsidR="006D4FC5" w:rsidRDefault="009F11FB">
            <w:pPr>
              <w:ind w:firstLine="120"/>
            </w:pPr>
            <w:r>
              <w:t>傷寒來蘇集</w:t>
            </w:r>
          </w:p>
          <w:p w:rsidR="006D4FC5" w:rsidRDefault="009F11FB">
            <w:pPr>
              <w:ind w:firstLine="120"/>
            </w:pPr>
            <w:r>
              <w:t>傷寒論註來蘇集</w:t>
            </w:r>
          </w:p>
          <w:p w:rsidR="006D4FC5" w:rsidRDefault="009F11FB">
            <w:pPr>
              <w:ind w:firstLine="120"/>
            </w:pPr>
            <w:r>
              <w:t>傷寒論條辨</w:t>
            </w:r>
          </w:p>
          <w:p w:rsidR="006D4FC5" w:rsidRDefault="009F11FB">
            <w:pPr>
              <w:ind w:firstLine="120"/>
            </w:pPr>
            <w:r>
              <w:t>傷寒懸解</w:t>
            </w:r>
          </w:p>
          <w:p w:rsidR="006D4FC5" w:rsidRDefault="009F11FB">
            <w:pPr>
              <w:ind w:firstLine="120"/>
            </w:pPr>
            <w:r>
              <w:t>傷寒論綱目</w:t>
            </w:r>
          </w:p>
          <w:p w:rsidR="006D4FC5" w:rsidRDefault="009F11FB">
            <w:pPr>
              <w:ind w:firstLine="120"/>
            </w:pPr>
            <w:r>
              <w:t>傷寒論輯義</w:t>
            </w:r>
          </w:p>
          <w:p w:rsidR="006D4FC5" w:rsidRDefault="009F11FB">
            <w:pPr>
              <w:ind w:firstLine="120"/>
            </w:pPr>
            <w:r>
              <w:t>傷寒貫珠集</w:t>
            </w:r>
          </w:p>
          <w:p w:rsidR="006D4FC5" w:rsidRDefault="009F11FB">
            <w:pPr>
              <w:ind w:firstLine="120"/>
            </w:pPr>
            <w:r>
              <w:t>傷寒纘論</w:t>
            </w:r>
          </w:p>
          <w:p w:rsidR="006D4FC5" w:rsidRDefault="009F11FB">
            <w:pPr>
              <w:ind w:firstLine="120"/>
            </w:pPr>
            <w:r>
              <w:t>傷寒纘論</w:t>
            </w:r>
            <w:r>
              <w:t>_</w:t>
            </w:r>
            <w:r>
              <w:t>傷寒緒論</w:t>
            </w:r>
          </w:p>
          <w:p w:rsidR="006D4FC5" w:rsidRDefault="009F11FB">
            <w:pPr>
              <w:ind w:firstLine="120"/>
            </w:pPr>
            <w:r>
              <w:t>傷寒經解</w:t>
            </w:r>
          </w:p>
          <w:p w:rsidR="006D4FC5" w:rsidRDefault="009F11FB">
            <w:pPr>
              <w:ind w:firstLine="120"/>
            </w:pPr>
            <w:r>
              <w:t>傷寒論彙註精華</w:t>
            </w:r>
          </w:p>
          <w:p w:rsidR="006D4FC5" w:rsidRDefault="009F11FB">
            <w:pPr>
              <w:ind w:firstLine="120"/>
            </w:pPr>
            <w:r>
              <w:t>傷寒論集成</w:t>
            </w:r>
          </w:p>
          <w:p w:rsidR="006D4FC5" w:rsidRDefault="009F11FB">
            <w:pPr>
              <w:ind w:firstLine="120"/>
            </w:pPr>
            <w:r>
              <w:t>尚論篇</w:t>
            </w:r>
          </w:p>
          <w:p w:rsidR="006D4FC5" w:rsidRDefault="009F11FB">
            <w:pPr>
              <w:ind w:firstLine="120"/>
            </w:pPr>
            <w:r>
              <w:t>尚論後篇</w:t>
            </w:r>
          </w:p>
          <w:p w:rsidR="006D4FC5" w:rsidRDefault="009F11FB">
            <w:pPr>
              <w:ind w:firstLine="120"/>
            </w:pPr>
            <w:r>
              <w:t>曹氏傷寒金匱發微合刊</w:t>
            </w:r>
          </w:p>
          <w:p w:rsidR="006D4FC5" w:rsidRDefault="009F11FB">
            <w:pPr>
              <w:ind w:firstLine="120"/>
            </w:pPr>
            <w:r>
              <w:t>傷寒論淺註補正</w:t>
            </w:r>
          </w:p>
          <w:p w:rsidR="006D4FC5" w:rsidRDefault="009F11FB">
            <w:pPr>
              <w:ind w:firstLine="120"/>
            </w:pPr>
            <w:r>
              <w:t>傷寒之研究</w:t>
            </w:r>
          </w:p>
          <w:p w:rsidR="006D4FC5" w:rsidRDefault="009F11FB">
            <w:pPr>
              <w:ind w:firstLine="120"/>
            </w:pPr>
            <w:r>
              <w:t>傷寒論讀</w:t>
            </w:r>
          </w:p>
          <w:p w:rsidR="006D4FC5" w:rsidRDefault="009F11FB">
            <w:pPr>
              <w:ind w:firstLine="120"/>
            </w:pPr>
            <w:r>
              <w:t>增訂通俗傷寒論</w:t>
            </w:r>
          </w:p>
          <w:p w:rsidR="006D4FC5" w:rsidRDefault="009F11FB">
            <w:pPr>
              <w:ind w:firstLine="120"/>
            </w:pPr>
            <w:r>
              <w:t>傷寒指掌</w:t>
            </w:r>
          </w:p>
          <w:p w:rsidR="006D4FC5" w:rsidRDefault="009F11FB">
            <w:pPr>
              <w:ind w:firstLine="120"/>
            </w:pPr>
            <w:r>
              <w:t>傷寒附翼</w:t>
            </w:r>
          </w:p>
          <w:p w:rsidR="006D4FC5" w:rsidRDefault="009F11FB">
            <w:pPr>
              <w:ind w:firstLine="120"/>
            </w:pPr>
            <w:r>
              <w:t>中寒論辨證廣註</w:t>
            </w:r>
          </w:p>
          <w:p w:rsidR="006D4FC5" w:rsidRDefault="009F11FB">
            <w:pPr>
              <w:ind w:firstLine="120"/>
            </w:pPr>
            <w:r>
              <w:t>河間傷寒心要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傷寒捷訣</w:t>
            </w:r>
          </w:p>
          <w:p w:rsidR="006D4FC5" w:rsidRDefault="009F11FB">
            <w:pPr>
              <w:ind w:firstLine="120"/>
            </w:pPr>
            <w:r>
              <w:t>重訂通俗傷寒論</w:t>
            </w:r>
          </w:p>
          <w:p w:rsidR="006D4FC5" w:rsidRDefault="009F11FB">
            <w:pPr>
              <w:ind w:firstLine="120"/>
            </w:pPr>
            <w:r>
              <w:t>劉河間傷寒醫鑑</w:t>
            </w:r>
          </w:p>
          <w:p w:rsidR="006D4FC5" w:rsidRDefault="009F11FB">
            <w:pPr>
              <w:ind w:firstLine="120"/>
            </w:pPr>
            <w:r>
              <w:t>傷寒六書</w:t>
            </w:r>
          </w:p>
          <w:p w:rsidR="006D4FC5" w:rsidRDefault="009F11FB">
            <w:pPr>
              <w:ind w:firstLine="120"/>
            </w:pPr>
            <w:r>
              <w:t>傷寒尋源</w:t>
            </w:r>
          </w:p>
          <w:p w:rsidR="006D4FC5" w:rsidRDefault="009F11FB">
            <w:pPr>
              <w:ind w:firstLine="120"/>
            </w:pPr>
            <w:r>
              <w:t>傷寒明理論</w:t>
            </w:r>
          </w:p>
          <w:p w:rsidR="006D4FC5" w:rsidRDefault="009F11FB">
            <w:pPr>
              <w:ind w:firstLine="120"/>
            </w:pPr>
            <w:r>
              <w:t>傷寒括要</w:t>
            </w:r>
          </w:p>
          <w:p w:rsidR="006D4FC5" w:rsidRDefault="009F11FB">
            <w:pPr>
              <w:ind w:firstLine="120"/>
            </w:pPr>
            <w:r>
              <w:t>傷寒法祖</w:t>
            </w:r>
          </w:p>
          <w:p w:rsidR="006D4FC5" w:rsidRDefault="009F11FB">
            <w:pPr>
              <w:ind w:firstLine="120"/>
            </w:pPr>
            <w:r>
              <w:t>傷寒補例</w:t>
            </w:r>
          </w:p>
          <w:p w:rsidR="006D4FC5" w:rsidRDefault="009F11FB">
            <w:pPr>
              <w:ind w:firstLine="120"/>
            </w:pPr>
            <w:r>
              <w:t>傷寒九十論</w:t>
            </w:r>
          </w:p>
          <w:p w:rsidR="006D4FC5" w:rsidRDefault="009F11FB">
            <w:pPr>
              <w:ind w:firstLine="120"/>
            </w:pPr>
            <w:r>
              <w:t>傷寒論辨證廣註</w:t>
            </w:r>
          </w:p>
          <w:p w:rsidR="006D4FC5" w:rsidRDefault="009F11FB">
            <w:pPr>
              <w:ind w:firstLine="120"/>
            </w:pPr>
            <w:r>
              <w:t>傷寒大白</w:t>
            </w:r>
          </w:p>
          <w:p w:rsidR="006D4FC5" w:rsidRDefault="009F11FB">
            <w:pPr>
              <w:ind w:firstLine="120"/>
            </w:pPr>
            <w:r>
              <w:t>傷寒鈐法</w:t>
            </w:r>
          </w:p>
          <w:p w:rsidR="006D4FC5" w:rsidRDefault="009F11FB">
            <w:pPr>
              <w:ind w:firstLine="120"/>
            </w:pPr>
            <w:r>
              <w:t>傷寒總病論</w:t>
            </w:r>
          </w:p>
          <w:p w:rsidR="006D4FC5" w:rsidRDefault="009F11FB">
            <w:pPr>
              <w:ind w:firstLine="120"/>
            </w:pPr>
            <w:r>
              <w:t>傷寒瘟疫條辨</w:t>
            </w:r>
          </w:p>
          <w:p w:rsidR="006D4FC5" w:rsidRDefault="009F11FB">
            <w:pPr>
              <w:ind w:firstLine="120"/>
            </w:pPr>
            <w:r>
              <w:t>傷寒廣要</w:t>
            </w:r>
          </w:p>
          <w:p w:rsidR="006D4FC5" w:rsidRDefault="009F11FB">
            <w:pPr>
              <w:ind w:firstLine="120"/>
            </w:pPr>
            <w:r>
              <w:t>傷寒論綱要</w:t>
            </w:r>
          </w:p>
          <w:p w:rsidR="006D4FC5" w:rsidRDefault="009F11FB">
            <w:pPr>
              <w:ind w:firstLine="120"/>
            </w:pPr>
            <w:r>
              <w:t>傷寒論述義</w:t>
            </w:r>
          </w:p>
          <w:p w:rsidR="006D4FC5" w:rsidRDefault="009F11FB">
            <w:pPr>
              <w:ind w:firstLine="120"/>
            </w:pPr>
            <w:r>
              <w:t>傷寒說意</w:t>
            </w:r>
          </w:p>
          <w:p w:rsidR="006D4FC5" w:rsidRDefault="009F11FB">
            <w:pPr>
              <w:ind w:firstLine="120"/>
            </w:pPr>
            <w:r>
              <w:t>感症寶筏</w:t>
            </w:r>
          </w:p>
          <w:p w:rsidR="006D4FC5" w:rsidRDefault="009F11FB">
            <w:pPr>
              <w:ind w:firstLine="120"/>
            </w:pPr>
            <w:r>
              <w:t>傷寒心鏡別集</w:t>
            </w:r>
          </w:p>
          <w:p w:rsidR="006D4FC5" w:rsidRDefault="009F11FB">
            <w:pPr>
              <w:ind w:firstLine="120"/>
            </w:pPr>
            <w:r>
              <w:t>傷寒兼證析義</w:t>
            </w:r>
          </w:p>
          <w:p w:rsidR="006D4FC5" w:rsidRDefault="009F11FB">
            <w:pPr>
              <w:ind w:firstLine="120"/>
            </w:pPr>
            <w:r>
              <w:t>傷寒辨要箋記</w:t>
            </w:r>
          </w:p>
          <w:p w:rsidR="006D4FC5" w:rsidRDefault="009F11FB">
            <w:pPr>
              <w:ind w:firstLine="120"/>
            </w:pPr>
            <w:r>
              <w:t>皇漢醫學</w:t>
            </w:r>
          </w:p>
          <w:p w:rsidR="006D4FC5" w:rsidRDefault="009F11FB">
            <w:pPr>
              <w:ind w:firstLine="120"/>
            </w:pPr>
            <w:r>
              <w:t>傷寒恆論</w:t>
            </w:r>
          </w:p>
          <w:p w:rsidR="006D4FC5" w:rsidRDefault="009F11FB">
            <w:pPr>
              <w:ind w:firstLine="120"/>
            </w:pPr>
            <w:r>
              <w:t>傷寒百證歌</w:t>
            </w:r>
          </w:p>
          <w:p w:rsidR="006D4FC5" w:rsidRDefault="009F11FB">
            <w:pPr>
              <w:ind w:firstLine="120"/>
            </w:pPr>
            <w:r>
              <w:t>仲景傷寒補亡論</w:t>
            </w:r>
          </w:p>
          <w:p w:rsidR="006D4FC5" w:rsidRDefault="009F11FB">
            <w:pPr>
              <w:ind w:firstLine="120"/>
            </w:pPr>
            <w:r>
              <w:t>傷寒發微論</w:t>
            </w:r>
          </w:p>
          <w:p w:rsidR="006D4FC5" w:rsidRDefault="009F11FB">
            <w:pPr>
              <w:ind w:firstLine="120"/>
            </w:pPr>
            <w:r>
              <w:t>傷寒論類方</w:t>
            </w:r>
          </w:p>
          <w:p w:rsidR="006D4FC5" w:rsidRDefault="009F11FB">
            <w:pPr>
              <w:ind w:firstLine="120"/>
            </w:pPr>
            <w:r>
              <w:t>傷寒審證表</w:t>
            </w:r>
          </w:p>
          <w:p w:rsidR="006D4FC5" w:rsidRDefault="009F11FB">
            <w:pPr>
              <w:ind w:firstLine="120"/>
            </w:pPr>
            <w:r>
              <w:t>傷寒醫訣串解</w:t>
            </w:r>
          </w:p>
          <w:p w:rsidR="006D4FC5" w:rsidRDefault="009F11FB">
            <w:pPr>
              <w:ind w:firstLine="120"/>
            </w:pPr>
            <w:r>
              <w:t>傷寒解毒療法</w:t>
            </w:r>
          </w:p>
          <w:p w:rsidR="006D4FC5" w:rsidRDefault="009F11FB">
            <w:pPr>
              <w:ind w:firstLine="120"/>
            </w:pPr>
            <w:r>
              <w:t>傷寒用藥研究</w:t>
            </w:r>
          </w:p>
          <w:p w:rsidR="006D4FC5" w:rsidRDefault="009F11FB">
            <w:pPr>
              <w:ind w:firstLine="120"/>
            </w:pPr>
            <w:r>
              <w:t>傷寒兼證析義</w:t>
            </w:r>
          </w:p>
          <w:p w:rsidR="006D4FC5" w:rsidRDefault="009F11FB">
            <w:pPr>
              <w:ind w:firstLine="120"/>
            </w:pPr>
            <w:r>
              <w:t>傷寒論陽明病釋</w:t>
            </w:r>
          </w:p>
          <w:p w:rsidR="006D4FC5" w:rsidRDefault="009F11FB">
            <w:pPr>
              <w:ind w:firstLine="120"/>
            </w:pPr>
            <w:r>
              <w:t>傷寒摘錦</w:t>
            </w:r>
          </w:p>
          <w:p w:rsidR="006D4FC5" w:rsidRDefault="009F11FB">
            <w:pPr>
              <w:ind w:firstLine="120"/>
            </w:pPr>
            <w:r>
              <w:t>傷寒治例</w:t>
            </w:r>
          </w:p>
          <w:p w:rsidR="006D4FC5" w:rsidRDefault="009F11FB">
            <w:pPr>
              <w:ind w:firstLine="120"/>
            </w:pPr>
            <w:r>
              <w:lastRenderedPageBreak/>
              <w:t>傷寒脈證式</w:t>
            </w:r>
          </w:p>
          <w:p w:rsidR="006D4FC5" w:rsidRDefault="009F11FB">
            <w:pPr>
              <w:ind w:firstLine="120"/>
            </w:pPr>
            <w:r>
              <w:t>傷風約言</w:t>
            </w:r>
          </w:p>
          <w:p w:rsidR="006D4FC5" w:rsidRDefault="009F11FB">
            <w:pPr>
              <w:ind w:firstLine="120"/>
            </w:pPr>
            <w:r>
              <w:t>傷寒直指</w:t>
            </w:r>
          </w:p>
          <w:p w:rsidR="006D4FC5" w:rsidRDefault="009F11FB">
            <w:pPr>
              <w:ind w:firstLine="120"/>
            </w:pPr>
            <w:r>
              <w:t>金匱要略方論</w:t>
            </w:r>
          </w:p>
          <w:p w:rsidR="006D4FC5" w:rsidRDefault="009F11FB">
            <w:pPr>
              <w:ind w:firstLine="120"/>
            </w:pPr>
            <w:r>
              <w:t>金匱玉函經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高註金匱要略</w:t>
            </w:r>
          </w:p>
          <w:p w:rsidR="006D4FC5" w:rsidRDefault="009F11FB">
            <w:pPr>
              <w:ind w:firstLine="120"/>
            </w:pPr>
            <w:r>
              <w:t>金匱玉函要略輯義</w:t>
            </w:r>
          </w:p>
          <w:p w:rsidR="006D4FC5" w:rsidRDefault="009F11FB">
            <w:pPr>
              <w:ind w:firstLine="120"/>
            </w:pPr>
            <w:r>
              <w:t>金匱玉函經二註</w:t>
            </w:r>
          </w:p>
          <w:p w:rsidR="006D4FC5" w:rsidRDefault="009F11FB">
            <w:pPr>
              <w:ind w:firstLine="120"/>
            </w:pPr>
            <w:r>
              <w:t>金匱玉函要略述義</w:t>
            </w:r>
          </w:p>
          <w:p w:rsidR="006D4FC5" w:rsidRDefault="009F11FB">
            <w:pPr>
              <w:ind w:firstLine="120"/>
            </w:pPr>
            <w:r>
              <w:t>金匱要略廣註</w:t>
            </w:r>
          </w:p>
          <w:p w:rsidR="006D4FC5" w:rsidRDefault="009F11FB">
            <w:pPr>
              <w:ind w:firstLine="120"/>
            </w:pPr>
            <w:r>
              <w:t>金匱懸解</w:t>
            </w:r>
          </w:p>
          <w:p w:rsidR="006D4FC5" w:rsidRDefault="009F11FB">
            <w:pPr>
              <w:ind w:firstLine="120"/>
            </w:pPr>
            <w:r>
              <w:t>金匱要略心典</w:t>
            </w:r>
          </w:p>
          <w:p w:rsidR="006D4FC5" w:rsidRDefault="009F11FB">
            <w:pPr>
              <w:ind w:firstLine="120"/>
            </w:pPr>
            <w:r>
              <w:t>金匱要略淺註</w:t>
            </w:r>
          </w:p>
          <w:p w:rsidR="006D4FC5" w:rsidRDefault="009F11FB">
            <w:pPr>
              <w:ind w:firstLine="120"/>
            </w:pPr>
            <w:r>
              <w:t>金匱要略淺註補正</w:t>
            </w:r>
          </w:p>
          <w:p w:rsidR="006D4FC5" w:rsidRDefault="006D4FC5">
            <w:pPr>
              <w:ind w:firstLine="120"/>
            </w:pPr>
          </w:p>
          <w:p w:rsidR="006D4FC5" w:rsidRDefault="006D4FC5">
            <w:pPr>
              <w:ind w:firstLine="120"/>
            </w:pPr>
          </w:p>
          <w:p w:rsidR="006D4FC5" w:rsidRDefault="006D4FC5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七、溫病類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時病論</w:t>
            </w:r>
          </w:p>
          <w:p w:rsidR="006D4FC5" w:rsidRDefault="009F11FB">
            <w:pPr>
              <w:ind w:firstLine="120"/>
            </w:pPr>
            <w:r>
              <w:t>溫熱逢源</w:t>
            </w:r>
          </w:p>
          <w:p w:rsidR="006D4FC5" w:rsidRDefault="009F11FB">
            <w:pPr>
              <w:ind w:firstLine="120"/>
            </w:pPr>
            <w:r>
              <w:t>溫疫論</w:t>
            </w:r>
          </w:p>
          <w:p w:rsidR="006D4FC5" w:rsidRDefault="009F11FB">
            <w:pPr>
              <w:ind w:firstLine="120"/>
            </w:pPr>
            <w:r>
              <w:t>增訂葉評傷暑全書</w:t>
            </w:r>
          </w:p>
          <w:p w:rsidR="006D4FC5" w:rsidRDefault="009F11FB">
            <w:pPr>
              <w:ind w:firstLine="120"/>
            </w:pPr>
            <w:r>
              <w:t>重訂廣溫熱論</w:t>
            </w:r>
          </w:p>
          <w:p w:rsidR="006D4FC5" w:rsidRDefault="009F11FB">
            <w:pPr>
              <w:ind w:firstLine="120"/>
            </w:pPr>
            <w:r>
              <w:t>溫病指南</w:t>
            </w:r>
          </w:p>
          <w:p w:rsidR="006D4FC5" w:rsidRDefault="009F11FB">
            <w:pPr>
              <w:ind w:firstLine="120"/>
            </w:pPr>
            <w:r>
              <w:t>溫熱經緯</w:t>
            </w:r>
          </w:p>
          <w:p w:rsidR="006D4FC5" w:rsidRDefault="009F11FB">
            <w:pPr>
              <w:ind w:firstLine="120"/>
            </w:pPr>
            <w:r>
              <w:t>溫病條辨</w:t>
            </w:r>
          </w:p>
          <w:p w:rsidR="006D4FC5" w:rsidRDefault="009F11FB">
            <w:pPr>
              <w:ind w:firstLine="120"/>
            </w:pPr>
            <w:r>
              <w:t>溫病正宗</w:t>
            </w:r>
          </w:p>
          <w:p w:rsidR="006D4FC5" w:rsidRDefault="009F11FB">
            <w:pPr>
              <w:ind w:firstLine="120"/>
            </w:pPr>
            <w:r>
              <w:t>重訂溫熱經解</w:t>
            </w:r>
          </w:p>
          <w:p w:rsidR="006D4FC5" w:rsidRDefault="009F11FB">
            <w:pPr>
              <w:ind w:firstLine="120"/>
            </w:pPr>
            <w:r>
              <w:t>醫寄伏陰論</w:t>
            </w:r>
          </w:p>
          <w:p w:rsidR="006D4FC5" w:rsidRDefault="009F11FB">
            <w:pPr>
              <w:ind w:firstLine="120"/>
            </w:pPr>
            <w:r>
              <w:t>薛氏濕熱論歌訣</w:t>
            </w:r>
          </w:p>
          <w:p w:rsidR="006D4FC5" w:rsidRDefault="009F11FB">
            <w:pPr>
              <w:ind w:firstLine="120"/>
            </w:pPr>
            <w:r>
              <w:t>溫熱論箋正</w:t>
            </w:r>
          </w:p>
          <w:p w:rsidR="006D4FC5" w:rsidRDefault="009F11FB">
            <w:pPr>
              <w:ind w:firstLine="120"/>
            </w:pPr>
            <w:r>
              <w:t>六因條辨</w:t>
            </w:r>
          </w:p>
          <w:p w:rsidR="006D4FC5" w:rsidRDefault="009F11FB">
            <w:pPr>
              <w:ind w:firstLine="120"/>
            </w:pPr>
            <w:r>
              <w:t>六氣感證要義</w:t>
            </w:r>
          </w:p>
          <w:p w:rsidR="006D4FC5" w:rsidRDefault="009F11FB">
            <w:pPr>
              <w:ind w:firstLine="120"/>
            </w:pPr>
            <w:r>
              <w:t>溫病辨症</w:t>
            </w:r>
          </w:p>
          <w:p w:rsidR="006D4FC5" w:rsidRDefault="009F11FB">
            <w:pPr>
              <w:ind w:firstLine="120"/>
            </w:pPr>
            <w:r>
              <w:t>溫熱論</w:t>
            </w:r>
          </w:p>
          <w:p w:rsidR="006D4FC5" w:rsidRDefault="009F11FB">
            <w:pPr>
              <w:ind w:firstLine="120"/>
            </w:pPr>
            <w:r>
              <w:t>外感溫熱論</w:t>
            </w:r>
          </w:p>
          <w:p w:rsidR="006D4FC5" w:rsidRDefault="009F11FB">
            <w:pPr>
              <w:ind w:firstLine="120"/>
            </w:pPr>
            <w:r>
              <w:t>濕熱條辨</w:t>
            </w:r>
          </w:p>
          <w:p w:rsidR="006D4FC5" w:rsidRDefault="009F11FB">
            <w:pPr>
              <w:ind w:firstLine="120"/>
            </w:pPr>
            <w:r>
              <w:t>中西溫熱串解</w:t>
            </w:r>
          </w:p>
          <w:p w:rsidR="006D4FC5" w:rsidRDefault="009F11FB">
            <w:pPr>
              <w:ind w:firstLine="120"/>
            </w:pPr>
            <w:r>
              <w:t>溫疫論私評</w:t>
            </w:r>
          </w:p>
          <w:p w:rsidR="006D4FC5" w:rsidRDefault="009F11FB">
            <w:pPr>
              <w:ind w:firstLine="120"/>
            </w:pPr>
            <w:r>
              <w:t>廣瘟疫論</w:t>
            </w:r>
          </w:p>
          <w:p w:rsidR="006D4FC5" w:rsidRDefault="009F11FB">
            <w:pPr>
              <w:ind w:firstLine="120"/>
            </w:pPr>
            <w:r>
              <w:t>吳又可溫疫論歌括</w:t>
            </w:r>
          </w:p>
          <w:p w:rsidR="006D4FC5" w:rsidRDefault="009F11FB">
            <w:pPr>
              <w:ind w:firstLine="120"/>
            </w:pPr>
            <w:r>
              <w:t>溫病之研究</w:t>
            </w:r>
          </w:p>
          <w:p w:rsidR="006D4FC5" w:rsidRDefault="009F11FB">
            <w:pPr>
              <w:ind w:firstLine="120"/>
            </w:pPr>
            <w:r>
              <w:t>仿寓意草</w:t>
            </w:r>
          </w:p>
          <w:p w:rsidR="006D4FC5" w:rsidRDefault="009F11FB">
            <w:pPr>
              <w:ind w:firstLine="120"/>
            </w:pPr>
            <w:r>
              <w:t>伏溫症治實驗談</w:t>
            </w:r>
          </w:p>
          <w:p w:rsidR="006D4FC5" w:rsidRDefault="009F11FB">
            <w:pPr>
              <w:ind w:firstLine="120"/>
            </w:pPr>
            <w:r>
              <w:t>伏邪新書</w:t>
            </w:r>
          </w:p>
          <w:p w:rsidR="006D4FC5" w:rsidRDefault="009F11FB">
            <w:pPr>
              <w:ind w:firstLine="120"/>
            </w:pPr>
            <w:r>
              <w:t>南病別鑑</w:t>
            </w:r>
          </w:p>
          <w:p w:rsidR="006D4FC5" w:rsidRDefault="009F11FB">
            <w:pPr>
              <w:ind w:firstLine="120"/>
            </w:pPr>
            <w:r>
              <w:t>溫證指歸</w:t>
            </w:r>
          </w:p>
          <w:p w:rsidR="006D4FC5" w:rsidRDefault="009F11FB">
            <w:pPr>
              <w:ind w:firstLine="120"/>
            </w:pPr>
            <w:r>
              <w:t>疫疹一得</w:t>
            </w:r>
          </w:p>
          <w:p w:rsidR="006D4FC5" w:rsidRDefault="009F11FB">
            <w:pPr>
              <w:ind w:firstLine="120"/>
            </w:pPr>
            <w:r>
              <w:t>溫熱暑疫全書</w:t>
            </w:r>
          </w:p>
          <w:p w:rsidR="006D4FC5" w:rsidRDefault="009F11FB">
            <w:pPr>
              <w:ind w:firstLine="120"/>
            </w:pPr>
            <w:r>
              <w:t>溫疫明辨歌訣</w:t>
            </w:r>
          </w:p>
          <w:p w:rsidR="006D4FC5" w:rsidRDefault="009F11FB">
            <w:pPr>
              <w:ind w:firstLine="120"/>
            </w:pPr>
            <w:r>
              <w:t>濕溫時疫治療法</w:t>
            </w:r>
          </w:p>
          <w:p w:rsidR="006D4FC5" w:rsidRDefault="009F11FB">
            <w:pPr>
              <w:ind w:firstLine="120"/>
            </w:pPr>
            <w:r>
              <w:t>辨疫瑣言</w:t>
            </w:r>
          </w:p>
          <w:p w:rsidR="006D4FC5" w:rsidRDefault="009F11FB">
            <w:pPr>
              <w:ind w:firstLine="120"/>
            </w:pPr>
            <w:r>
              <w:t>鄒氏寒疫論</w:t>
            </w:r>
          </w:p>
          <w:p w:rsidR="006D4FC5" w:rsidRDefault="009F11FB">
            <w:pPr>
              <w:ind w:firstLine="120"/>
            </w:pPr>
            <w:r>
              <w:t>痧脹玉衡</w:t>
            </w:r>
          </w:p>
          <w:p w:rsidR="006D4FC5" w:rsidRDefault="009F11FB">
            <w:pPr>
              <w:ind w:firstLine="120"/>
            </w:pPr>
            <w:r>
              <w:lastRenderedPageBreak/>
              <w:t>瘴瘧指南</w:t>
            </w:r>
          </w:p>
          <w:p w:rsidR="006D4FC5" w:rsidRDefault="009F11FB">
            <w:pPr>
              <w:ind w:firstLine="120"/>
            </w:pPr>
            <w:r>
              <w:t>松峰說疫</w:t>
            </w:r>
          </w:p>
          <w:p w:rsidR="006D4FC5" w:rsidRDefault="009F11FB">
            <w:pPr>
              <w:ind w:firstLine="120"/>
            </w:pPr>
            <w:r>
              <w:t>隨息居重訂霍亂論</w:t>
            </w:r>
          </w:p>
          <w:p w:rsidR="006D4FC5" w:rsidRDefault="009F11FB">
            <w:pPr>
              <w:ind w:firstLine="120"/>
            </w:pPr>
            <w:r>
              <w:t>鼠疫約編</w:t>
            </w:r>
          </w:p>
          <w:p w:rsidR="006D4FC5" w:rsidRDefault="009F11FB">
            <w:pPr>
              <w:ind w:firstLine="120"/>
            </w:pPr>
            <w:r>
              <w:t>霍亂燃犀說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治痢南針</w:t>
            </w:r>
          </w:p>
          <w:p w:rsidR="006D4FC5" w:rsidRDefault="009F11FB">
            <w:pPr>
              <w:ind w:firstLine="120"/>
            </w:pPr>
            <w:r>
              <w:t>痙病與腦膜炎全書</w:t>
            </w:r>
          </w:p>
          <w:p w:rsidR="006D4FC5" w:rsidRDefault="009F11FB">
            <w:pPr>
              <w:ind w:firstLine="120"/>
            </w:pPr>
            <w:r>
              <w:t>瀉疫新論</w:t>
            </w:r>
          </w:p>
          <w:p w:rsidR="006D4FC5" w:rsidRDefault="009F11FB">
            <w:pPr>
              <w:ind w:firstLine="120"/>
            </w:pPr>
            <w:r>
              <w:t>痘科辨要</w:t>
            </w:r>
          </w:p>
          <w:p w:rsidR="006D4FC5" w:rsidRDefault="009F11FB">
            <w:pPr>
              <w:ind w:firstLine="120"/>
            </w:pPr>
            <w:r>
              <w:t>暑症發原</w:t>
            </w:r>
          </w:p>
          <w:p w:rsidR="006D4FC5" w:rsidRDefault="009F11FB">
            <w:pPr>
              <w:ind w:firstLine="120"/>
            </w:pPr>
            <w:r>
              <w:t>治痢捷要新書</w:t>
            </w:r>
          </w:p>
          <w:p w:rsidR="006D4FC5" w:rsidRDefault="009F11FB">
            <w:pPr>
              <w:ind w:firstLine="120"/>
            </w:pPr>
            <w:r>
              <w:t>秋瘧指南</w:t>
            </w:r>
          </w:p>
          <w:p w:rsidR="006D4FC5" w:rsidRDefault="009F11FB">
            <w:pPr>
              <w:ind w:firstLine="120"/>
            </w:pPr>
            <w:r>
              <w:t>羊毛瘟證論</w:t>
            </w:r>
          </w:p>
          <w:p w:rsidR="006D4FC5" w:rsidRDefault="009F11FB">
            <w:pPr>
              <w:ind w:firstLine="120"/>
            </w:pPr>
            <w:r>
              <w:t>溫熱暑疫全書</w:t>
            </w:r>
          </w:p>
          <w:p w:rsidR="006D4FC5" w:rsidRDefault="009F11FB">
            <w:pPr>
              <w:ind w:firstLine="120"/>
            </w:pPr>
            <w:r>
              <w:t>溫疫明辨歌訣</w:t>
            </w:r>
          </w:p>
          <w:p w:rsidR="006D4FC5" w:rsidRDefault="009F11FB">
            <w:pPr>
              <w:ind w:firstLine="120"/>
            </w:pPr>
            <w:r>
              <w:t>濕溫時疫治療法</w:t>
            </w:r>
          </w:p>
          <w:p w:rsidR="006D4FC5" w:rsidRDefault="009F11FB">
            <w:pPr>
              <w:ind w:firstLine="120"/>
            </w:pPr>
            <w:r>
              <w:t>辨疫瑣言</w:t>
            </w:r>
          </w:p>
          <w:p w:rsidR="006D4FC5" w:rsidRDefault="009F11FB">
            <w:pPr>
              <w:ind w:firstLine="120"/>
            </w:pPr>
            <w:r>
              <w:t>鄒氏寒疫論</w:t>
            </w:r>
          </w:p>
          <w:p w:rsidR="006D4FC5" w:rsidRDefault="009F11FB">
            <w:pPr>
              <w:ind w:firstLine="120"/>
            </w:pPr>
            <w:r>
              <w:t>痧脹玉衡</w:t>
            </w:r>
          </w:p>
          <w:p w:rsidR="006D4FC5" w:rsidRDefault="009F11FB">
            <w:pPr>
              <w:ind w:firstLine="120"/>
            </w:pPr>
            <w:r>
              <w:t>瘴瘧指南</w:t>
            </w:r>
          </w:p>
          <w:p w:rsidR="006D4FC5" w:rsidRDefault="009F11FB">
            <w:pPr>
              <w:ind w:firstLine="120"/>
            </w:pPr>
            <w:r>
              <w:t>松峰說疫</w:t>
            </w:r>
          </w:p>
          <w:p w:rsidR="006D4FC5" w:rsidRDefault="009F11FB">
            <w:pPr>
              <w:ind w:firstLine="120"/>
            </w:pPr>
            <w:r>
              <w:t>隨息居重訂霍亂論</w:t>
            </w:r>
          </w:p>
          <w:p w:rsidR="006D4FC5" w:rsidRDefault="009F11FB">
            <w:pPr>
              <w:ind w:firstLine="120"/>
            </w:pPr>
            <w:r>
              <w:t>鼠疫約編</w:t>
            </w:r>
          </w:p>
          <w:p w:rsidR="006D4FC5" w:rsidRDefault="009F11FB">
            <w:pPr>
              <w:ind w:firstLine="120"/>
            </w:pPr>
            <w:r>
              <w:t>霍亂燃犀說</w:t>
            </w:r>
          </w:p>
          <w:p w:rsidR="006D4FC5" w:rsidRDefault="009F11FB">
            <w:pPr>
              <w:ind w:firstLine="120"/>
            </w:pPr>
            <w:r>
              <w:t>治痢南針</w:t>
            </w:r>
          </w:p>
          <w:p w:rsidR="006D4FC5" w:rsidRDefault="009F11FB">
            <w:pPr>
              <w:ind w:firstLine="120"/>
            </w:pPr>
            <w:r>
              <w:t>痙病與腦膜炎全書</w:t>
            </w:r>
          </w:p>
          <w:p w:rsidR="006D4FC5" w:rsidRDefault="009F11FB">
            <w:pPr>
              <w:ind w:firstLine="120"/>
            </w:pPr>
            <w:r>
              <w:t>瀉疫新論</w:t>
            </w:r>
          </w:p>
          <w:p w:rsidR="006D4FC5" w:rsidRDefault="009F11FB">
            <w:pPr>
              <w:ind w:firstLine="120"/>
            </w:pPr>
            <w:r>
              <w:t>痘科辨要</w:t>
            </w:r>
          </w:p>
          <w:p w:rsidR="006D4FC5" w:rsidRDefault="009F11FB">
            <w:pPr>
              <w:ind w:firstLine="120"/>
            </w:pPr>
            <w:r>
              <w:t>暑症發原</w:t>
            </w:r>
          </w:p>
          <w:p w:rsidR="006D4FC5" w:rsidRDefault="009F11FB">
            <w:pPr>
              <w:ind w:firstLine="120"/>
            </w:pPr>
            <w:r>
              <w:t>治痢捷要新書</w:t>
            </w:r>
          </w:p>
          <w:p w:rsidR="006D4FC5" w:rsidRDefault="009F11FB">
            <w:pPr>
              <w:ind w:firstLine="120"/>
            </w:pPr>
            <w:r>
              <w:t>秋瘧指南</w:t>
            </w:r>
          </w:p>
          <w:p w:rsidR="006D4FC5" w:rsidRDefault="009F11FB">
            <w:pPr>
              <w:ind w:firstLine="120"/>
            </w:pPr>
            <w:r>
              <w:t>羊毛瘟證論</w:t>
            </w:r>
          </w:p>
          <w:p w:rsidR="006D4FC5" w:rsidRDefault="009F11FB">
            <w:pPr>
              <w:ind w:firstLine="120"/>
            </w:pPr>
            <w:r>
              <w:t>丹溪治法心要</w:t>
            </w:r>
          </w:p>
          <w:p w:rsidR="006D4FC5" w:rsidRDefault="009F11FB">
            <w:pPr>
              <w:ind w:firstLine="120"/>
            </w:pPr>
            <w:r>
              <w:t>陸地仙經</w:t>
            </w:r>
          </w:p>
          <w:p w:rsidR="006D4FC5" w:rsidRDefault="009F11FB">
            <w:pPr>
              <w:ind w:firstLine="120"/>
            </w:pPr>
            <w:r>
              <w:t>溫熱暑疫全書</w:t>
            </w:r>
          </w:p>
          <w:p w:rsidR="006D4FC5" w:rsidRDefault="009F11FB">
            <w:pPr>
              <w:ind w:firstLine="120"/>
            </w:pPr>
            <w:r>
              <w:t>溫疫明辨歌訣</w:t>
            </w:r>
          </w:p>
          <w:p w:rsidR="006D4FC5" w:rsidRDefault="009F11FB">
            <w:pPr>
              <w:ind w:firstLine="120"/>
            </w:pPr>
            <w:r>
              <w:t>濕溫時疫治療法</w:t>
            </w:r>
          </w:p>
          <w:p w:rsidR="006D4FC5" w:rsidRDefault="009F11FB">
            <w:pPr>
              <w:ind w:firstLine="120"/>
            </w:pPr>
            <w:r>
              <w:t>辨疫瑣言</w:t>
            </w:r>
          </w:p>
          <w:p w:rsidR="006D4FC5" w:rsidRDefault="009F11FB">
            <w:pPr>
              <w:ind w:firstLine="120"/>
            </w:pPr>
            <w:r>
              <w:t>鄒氏寒疫論</w:t>
            </w:r>
          </w:p>
          <w:p w:rsidR="006D4FC5" w:rsidRDefault="009F11FB">
            <w:pPr>
              <w:ind w:firstLine="120"/>
            </w:pPr>
            <w:r>
              <w:t>痧脹玉衡</w:t>
            </w:r>
          </w:p>
          <w:p w:rsidR="006D4FC5" w:rsidRDefault="009F11FB">
            <w:pPr>
              <w:ind w:firstLine="120"/>
            </w:pPr>
            <w:r>
              <w:t>瘴瘧指南</w:t>
            </w:r>
          </w:p>
          <w:p w:rsidR="006D4FC5" w:rsidRDefault="009F11FB">
            <w:pPr>
              <w:ind w:firstLine="120"/>
            </w:pPr>
            <w:r>
              <w:t>松峰說疫</w:t>
            </w:r>
          </w:p>
          <w:p w:rsidR="006D4FC5" w:rsidRDefault="009F11FB">
            <w:pPr>
              <w:ind w:firstLine="120"/>
            </w:pPr>
            <w:r>
              <w:lastRenderedPageBreak/>
              <w:t>隨息居重訂霍亂論</w:t>
            </w:r>
          </w:p>
          <w:p w:rsidR="006D4FC5" w:rsidRDefault="009F11FB">
            <w:pPr>
              <w:ind w:firstLine="120"/>
            </w:pPr>
            <w:r>
              <w:t>鼠疫約編</w:t>
            </w:r>
          </w:p>
          <w:p w:rsidR="006D4FC5" w:rsidRDefault="009F11FB">
            <w:pPr>
              <w:ind w:firstLine="120"/>
            </w:pPr>
            <w:r>
              <w:t>霍亂燃犀說</w:t>
            </w:r>
          </w:p>
          <w:p w:rsidR="006D4FC5" w:rsidRDefault="009F11FB">
            <w:pPr>
              <w:ind w:firstLine="120"/>
            </w:pPr>
            <w:r>
              <w:t>治痢南針</w:t>
            </w:r>
          </w:p>
          <w:p w:rsidR="006D4FC5" w:rsidRDefault="009F11FB">
            <w:pPr>
              <w:ind w:firstLine="120"/>
            </w:pPr>
            <w:r>
              <w:t>痙病與腦膜炎全書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瀉疫新論</w:t>
            </w:r>
          </w:p>
          <w:p w:rsidR="006D4FC5" w:rsidRDefault="009F11FB">
            <w:pPr>
              <w:ind w:firstLine="120"/>
            </w:pPr>
            <w:r>
              <w:t>痘科辨要</w:t>
            </w:r>
          </w:p>
          <w:p w:rsidR="006D4FC5" w:rsidRDefault="009F11FB">
            <w:pPr>
              <w:ind w:firstLine="120"/>
            </w:pPr>
            <w:r>
              <w:t>暑症發原</w:t>
            </w:r>
          </w:p>
          <w:p w:rsidR="006D4FC5" w:rsidRDefault="009F11FB">
            <w:pPr>
              <w:ind w:firstLine="120"/>
            </w:pPr>
            <w:r>
              <w:t>治痢捷要新書</w:t>
            </w:r>
          </w:p>
          <w:p w:rsidR="006D4FC5" w:rsidRDefault="009F11FB">
            <w:pPr>
              <w:ind w:firstLine="120"/>
            </w:pPr>
            <w:r>
              <w:t>秋瘧指南</w:t>
            </w:r>
          </w:p>
          <w:p w:rsidR="006D4FC5" w:rsidRDefault="009F11FB">
            <w:pPr>
              <w:ind w:firstLine="120"/>
            </w:pPr>
            <w:r>
              <w:t>羊毛瘟證論</w:t>
            </w:r>
          </w:p>
          <w:p w:rsidR="006D4FC5" w:rsidRDefault="009F11FB">
            <w:pPr>
              <w:ind w:firstLine="120"/>
            </w:pPr>
            <w:r>
              <w:t>溫熱暑疫全書</w:t>
            </w:r>
          </w:p>
          <w:p w:rsidR="006D4FC5" w:rsidRDefault="009F11FB">
            <w:pPr>
              <w:ind w:firstLine="120"/>
            </w:pPr>
            <w:r>
              <w:t>溫疫明辨歌訣</w:t>
            </w:r>
          </w:p>
          <w:p w:rsidR="006D4FC5" w:rsidRDefault="009F11FB">
            <w:pPr>
              <w:ind w:firstLine="120"/>
            </w:pPr>
            <w:r>
              <w:t>濕溫時疫治療法</w:t>
            </w:r>
          </w:p>
          <w:p w:rsidR="006D4FC5" w:rsidRDefault="009F11FB">
            <w:pPr>
              <w:ind w:firstLine="120"/>
            </w:pPr>
            <w:r>
              <w:t>辨疫瑣言</w:t>
            </w:r>
          </w:p>
          <w:p w:rsidR="006D4FC5" w:rsidRDefault="009F11FB">
            <w:pPr>
              <w:ind w:firstLine="120"/>
            </w:pPr>
            <w:r>
              <w:t>鄒氏寒疫論</w:t>
            </w:r>
          </w:p>
          <w:p w:rsidR="006D4FC5" w:rsidRDefault="009F11FB">
            <w:pPr>
              <w:ind w:firstLine="120"/>
            </w:pPr>
            <w:r>
              <w:t>痧脹玉衡</w:t>
            </w:r>
          </w:p>
          <w:p w:rsidR="006D4FC5" w:rsidRDefault="009F11FB">
            <w:pPr>
              <w:ind w:firstLine="120"/>
            </w:pPr>
            <w:r>
              <w:t>瘴瘧指南</w:t>
            </w:r>
          </w:p>
          <w:p w:rsidR="006D4FC5" w:rsidRDefault="009F11FB">
            <w:pPr>
              <w:ind w:firstLine="120"/>
            </w:pPr>
            <w:r>
              <w:t>松峰說疫</w:t>
            </w:r>
          </w:p>
          <w:p w:rsidR="006D4FC5" w:rsidRDefault="009F11FB">
            <w:pPr>
              <w:ind w:firstLine="120"/>
            </w:pPr>
            <w:r>
              <w:t>隨息居重訂霍亂論</w:t>
            </w:r>
          </w:p>
          <w:p w:rsidR="006D4FC5" w:rsidRDefault="009F11FB">
            <w:pPr>
              <w:ind w:firstLine="120"/>
            </w:pPr>
            <w:r>
              <w:t>鼠疫約編</w:t>
            </w:r>
          </w:p>
          <w:p w:rsidR="006D4FC5" w:rsidRDefault="009F11FB">
            <w:pPr>
              <w:ind w:firstLine="120"/>
            </w:pPr>
            <w:r>
              <w:t>霍亂燃犀說</w:t>
            </w:r>
          </w:p>
          <w:p w:rsidR="006D4FC5" w:rsidRDefault="009F11FB">
            <w:pPr>
              <w:ind w:firstLine="120"/>
            </w:pPr>
            <w:r>
              <w:t>治痢南針</w:t>
            </w:r>
          </w:p>
          <w:p w:rsidR="006D4FC5" w:rsidRDefault="009F11FB">
            <w:pPr>
              <w:ind w:firstLine="120"/>
            </w:pPr>
            <w:r>
              <w:t>痙病與腦膜炎全書</w:t>
            </w:r>
          </w:p>
          <w:p w:rsidR="006D4FC5" w:rsidRDefault="009F11FB">
            <w:pPr>
              <w:ind w:firstLine="120"/>
            </w:pPr>
            <w:r>
              <w:t>瀉疫新論</w:t>
            </w:r>
          </w:p>
          <w:p w:rsidR="006D4FC5" w:rsidRDefault="009F11FB">
            <w:pPr>
              <w:ind w:firstLine="120"/>
            </w:pPr>
            <w:r>
              <w:t>痘科辨要</w:t>
            </w:r>
          </w:p>
          <w:p w:rsidR="006D4FC5" w:rsidRDefault="009F11FB">
            <w:pPr>
              <w:ind w:firstLine="120"/>
            </w:pPr>
            <w:r>
              <w:t>暑症發原</w:t>
            </w:r>
          </w:p>
          <w:p w:rsidR="006D4FC5" w:rsidRDefault="009F11FB">
            <w:pPr>
              <w:ind w:firstLine="120"/>
            </w:pPr>
            <w:r>
              <w:t>治痢捷要新書</w:t>
            </w:r>
          </w:p>
          <w:p w:rsidR="006D4FC5" w:rsidRDefault="009F11FB">
            <w:pPr>
              <w:ind w:firstLine="120"/>
            </w:pPr>
            <w:r>
              <w:t>秋瘧指南</w:t>
            </w:r>
          </w:p>
          <w:p w:rsidR="006D4FC5" w:rsidRDefault="009F11FB">
            <w:pPr>
              <w:ind w:firstLine="120"/>
            </w:pPr>
            <w:r>
              <w:t>羊毛瘟證論</w:t>
            </w:r>
          </w:p>
          <w:p w:rsidR="006D4FC5" w:rsidRDefault="009F11FB">
            <w:pPr>
              <w:ind w:firstLine="120"/>
            </w:pPr>
            <w:r>
              <w:t>丹溪治法心要</w:t>
            </w:r>
          </w:p>
          <w:p w:rsidR="006D4FC5" w:rsidRDefault="009F11FB">
            <w:pPr>
              <w:ind w:firstLine="120"/>
            </w:pPr>
            <w:r>
              <w:t>陸地仙經</w:t>
            </w:r>
          </w:p>
          <w:p w:rsidR="006D4FC5" w:rsidRDefault="006D4FC5"/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八、綜合醫書類</w:t>
            </w:r>
          </w:p>
          <w:p w:rsidR="006D4FC5" w:rsidRDefault="009F11FB">
            <w:pPr>
              <w:ind w:firstLine="120"/>
            </w:pPr>
            <w:r>
              <w:t>醫貫</w:t>
            </w:r>
          </w:p>
          <w:p w:rsidR="006D4FC5" w:rsidRDefault="009F11FB">
            <w:pPr>
              <w:ind w:firstLine="120"/>
            </w:pPr>
            <w:r>
              <w:t>諸病源候論</w:t>
            </w:r>
          </w:p>
          <w:p w:rsidR="006D4FC5" w:rsidRDefault="009F11FB">
            <w:pPr>
              <w:ind w:firstLine="120"/>
            </w:pPr>
            <w:r>
              <w:t>全體病源類纂</w:t>
            </w:r>
          </w:p>
          <w:p w:rsidR="006D4FC5" w:rsidRDefault="009F11FB">
            <w:pPr>
              <w:ind w:firstLine="120"/>
            </w:pPr>
            <w:r>
              <w:t>周慎齋遺書</w:t>
            </w:r>
          </w:p>
          <w:p w:rsidR="006D4FC5" w:rsidRDefault="009F11FB">
            <w:pPr>
              <w:ind w:firstLine="120"/>
            </w:pPr>
            <w:r>
              <w:t>韓氏醫通</w:t>
            </w:r>
          </w:p>
          <w:p w:rsidR="006D4FC5" w:rsidRDefault="009F11FB">
            <w:pPr>
              <w:ind w:firstLine="120"/>
            </w:pPr>
            <w:r>
              <w:t>醫學舉要</w:t>
            </w:r>
          </w:p>
          <w:p w:rsidR="006D4FC5" w:rsidRDefault="009F11FB">
            <w:pPr>
              <w:ind w:firstLine="120"/>
            </w:pPr>
            <w:r>
              <w:t>玉台新案</w:t>
            </w:r>
          </w:p>
          <w:p w:rsidR="006D4FC5" w:rsidRDefault="009F11FB">
            <w:pPr>
              <w:ind w:firstLine="120"/>
            </w:pPr>
            <w:r>
              <w:t>醫門法律</w:t>
            </w:r>
          </w:p>
          <w:p w:rsidR="006D4FC5" w:rsidRDefault="009F11FB">
            <w:pPr>
              <w:ind w:firstLine="120"/>
            </w:pPr>
            <w:r>
              <w:t>醫林改錯</w:t>
            </w:r>
          </w:p>
          <w:p w:rsidR="006D4FC5" w:rsidRDefault="009F11FB">
            <w:pPr>
              <w:ind w:firstLine="120"/>
            </w:pPr>
            <w:r>
              <w:t>筆花醫鏡</w:t>
            </w:r>
          </w:p>
          <w:p w:rsidR="006D4FC5" w:rsidRDefault="009F11FB">
            <w:pPr>
              <w:ind w:firstLine="120"/>
            </w:pPr>
            <w:r>
              <w:t>脈因證治</w:t>
            </w:r>
          </w:p>
          <w:p w:rsidR="006D4FC5" w:rsidRDefault="009F11FB">
            <w:pPr>
              <w:ind w:firstLine="120"/>
            </w:pPr>
            <w:r>
              <w:t>素問玄機原病式</w:t>
            </w:r>
          </w:p>
          <w:p w:rsidR="006D4FC5" w:rsidRDefault="009F11FB">
            <w:pPr>
              <w:ind w:firstLine="120"/>
            </w:pPr>
            <w:r>
              <w:t>華氏中藏經</w:t>
            </w:r>
          </w:p>
          <w:p w:rsidR="006D4FC5" w:rsidRDefault="009F11FB">
            <w:pPr>
              <w:ind w:firstLine="120"/>
            </w:pPr>
            <w:r>
              <w:t>脈症治方</w:t>
            </w:r>
          </w:p>
          <w:p w:rsidR="006D4FC5" w:rsidRDefault="009F11FB">
            <w:pPr>
              <w:ind w:firstLine="120"/>
            </w:pPr>
            <w:r>
              <w:t>症因脈治</w:t>
            </w:r>
          </w:p>
          <w:p w:rsidR="006D4FC5" w:rsidRDefault="009F11FB">
            <w:pPr>
              <w:ind w:firstLine="120"/>
            </w:pPr>
            <w:r>
              <w:t>證治彙補</w:t>
            </w:r>
          </w:p>
          <w:p w:rsidR="006D4FC5" w:rsidRDefault="009F11FB">
            <w:pPr>
              <w:ind w:firstLine="120"/>
            </w:pPr>
            <w:r>
              <w:t>傅青主男科重編考釋</w:t>
            </w:r>
          </w:p>
          <w:p w:rsidR="006D4FC5" w:rsidRDefault="009F11FB">
            <w:pPr>
              <w:ind w:firstLine="120"/>
            </w:pPr>
            <w:r>
              <w:t>金匱鉤玄</w:t>
            </w:r>
          </w:p>
          <w:p w:rsidR="006D4FC5" w:rsidRDefault="009F11FB">
            <w:pPr>
              <w:ind w:firstLine="120"/>
            </w:pPr>
            <w:r>
              <w:t>丹溪心法</w:t>
            </w:r>
          </w:p>
          <w:p w:rsidR="006D4FC5" w:rsidRDefault="009F11FB">
            <w:pPr>
              <w:ind w:firstLine="120"/>
            </w:pPr>
            <w:r>
              <w:t>扁鵲心書</w:t>
            </w:r>
          </w:p>
          <w:p w:rsidR="006D4FC5" w:rsidRDefault="009F11FB">
            <w:pPr>
              <w:ind w:firstLine="120"/>
            </w:pPr>
            <w:r>
              <w:t>醫方集宜</w:t>
            </w:r>
          </w:p>
          <w:p w:rsidR="006D4FC5" w:rsidRDefault="009F11FB">
            <w:pPr>
              <w:ind w:firstLine="120"/>
            </w:pPr>
            <w:r>
              <w:t>方症會要</w:t>
            </w:r>
          </w:p>
          <w:p w:rsidR="006D4FC5" w:rsidRDefault="009F11FB">
            <w:pPr>
              <w:ind w:firstLine="120"/>
            </w:pPr>
            <w:r>
              <w:t>醫學芻言</w:t>
            </w:r>
          </w:p>
          <w:p w:rsidR="006D4FC5" w:rsidRDefault="009F11FB">
            <w:pPr>
              <w:ind w:firstLine="120"/>
            </w:pPr>
            <w:r>
              <w:t>平治會萃</w:t>
            </w:r>
          </w:p>
          <w:p w:rsidR="006D4FC5" w:rsidRDefault="009F11FB">
            <w:pPr>
              <w:ind w:firstLine="120"/>
            </w:pPr>
            <w:r>
              <w:t>一見能醫</w:t>
            </w:r>
          </w:p>
          <w:p w:rsidR="006D4FC5" w:rsidRDefault="009F11FB">
            <w:pPr>
              <w:ind w:firstLine="120"/>
            </w:pPr>
            <w:r>
              <w:t>考證病源</w:t>
            </w:r>
          </w:p>
          <w:p w:rsidR="006D4FC5" w:rsidRDefault="009F11FB">
            <w:pPr>
              <w:ind w:firstLine="120"/>
            </w:pPr>
            <w:r>
              <w:t>丹溪治法心要</w:t>
            </w:r>
          </w:p>
          <w:p w:rsidR="006D4FC5" w:rsidRDefault="009F11FB">
            <w:pPr>
              <w:ind w:firstLine="120"/>
            </w:pPr>
            <w:r>
              <w:t>陸地仙經</w:t>
            </w:r>
          </w:p>
          <w:p w:rsidR="006D4FC5" w:rsidRDefault="009F11FB">
            <w:pPr>
              <w:ind w:firstLine="120"/>
            </w:pPr>
            <w:r>
              <w:t>壽世保元</w:t>
            </w:r>
          </w:p>
          <w:p w:rsidR="006D4FC5" w:rsidRDefault="009F11FB">
            <w:pPr>
              <w:ind w:firstLine="120"/>
            </w:pPr>
            <w:r>
              <w:t>此事難知</w:t>
            </w:r>
          </w:p>
          <w:p w:rsidR="006D4FC5" w:rsidRDefault="009F11FB">
            <w:pPr>
              <w:ind w:firstLine="120"/>
            </w:pPr>
            <w:r>
              <w:t>古今醫統大全</w:t>
            </w:r>
          </w:p>
          <w:p w:rsidR="006D4FC5" w:rsidRDefault="009F11FB">
            <w:pPr>
              <w:ind w:firstLine="120"/>
            </w:pPr>
            <w:r>
              <w:t>松崖醫徑</w:t>
            </w:r>
          </w:p>
          <w:p w:rsidR="006D4FC5" w:rsidRDefault="009F11FB">
            <w:pPr>
              <w:ind w:firstLine="120"/>
            </w:pPr>
            <w:r>
              <w:t>醫壘元戎</w:t>
            </w:r>
          </w:p>
          <w:p w:rsidR="006D4FC5" w:rsidRDefault="009F11FB">
            <w:pPr>
              <w:ind w:firstLine="120"/>
            </w:pPr>
            <w:r>
              <w:t>醫門補要</w:t>
            </w:r>
          </w:p>
          <w:p w:rsidR="006D4FC5" w:rsidRDefault="009F11FB">
            <w:pPr>
              <w:ind w:firstLine="120"/>
            </w:pPr>
            <w:r>
              <w:t>玉機微義</w:t>
            </w:r>
          </w:p>
          <w:p w:rsidR="006D4FC5" w:rsidRDefault="009F11FB">
            <w:pPr>
              <w:ind w:firstLine="120"/>
            </w:pPr>
            <w:r>
              <w:t>古今醫鑑</w:t>
            </w:r>
          </w:p>
          <w:p w:rsidR="006D4FC5" w:rsidRDefault="009F11FB">
            <w:pPr>
              <w:ind w:firstLine="120"/>
            </w:pPr>
            <w:r>
              <w:lastRenderedPageBreak/>
              <w:t>萬病回春</w:t>
            </w:r>
          </w:p>
          <w:p w:rsidR="006D4FC5" w:rsidRDefault="009F11FB">
            <w:pPr>
              <w:ind w:firstLine="120"/>
            </w:pPr>
            <w:r>
              <w:t>明醫雜著</w:t>
            </w:r>
          </w:p>
          <w:p w:rsidR="006D4FC5" w:rsidRDefault="009F11FB">
            <w:pPr>
              <w:ind w:firstLine="120"/>
            </w:pPr>
            <w:r>
              <w:t>醫學發明</w:t>
            </w:r>
          </w:p>
          <w:p w:rsidR="006D4FC5" w:rsidRDefault="009F11FB">
            <w:pPr>
              <w:ind w:firstLine="120"/>
            </w:pPr>
            <w:r>
              <w:t>丹溪手鏡</w:t>
            </w:r>
          </w:p>
          <w:p w:rsidR="006D4FC5" w:rsidRDefault="009F11FB">
            <w:pPr>
              <w:ind w:firstLine="120"/>
            </w:pPr>
            <w:r>
              <w:t>張氏醫通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丹臺玉案</w:t>
            </w:r>
          </w:p>
          <w:p w:rsidR="006D4FC5" w:rsidRDefault="009F11FB">
            <w:pPr>
              <w:ind w:firstLine="120"/>
            </w:pPr>
            <w:r>
              <w:t>醫學實在易</w:t>
            </w:r>
          </w:p>
          <w:p w:rsidR="006D4FC5" w:rsidRDefault="009F11FB">
            <w:pPr>
              <w:ind w:firstLine="120"/>
            </w:pPr>
            <w:r>
              <w:t>古今醫徹</w:t>
            </w:r>
          </w:p>
          <w:p w:rsidR="006D4FC5" w:rsidRDefault="009F11FB">
            <w:pPr>
              <w:ind w:firstLine="120"/>
            </w:pPr>
            <w:r>
              <w:t>四聖心源</w:t>
            </w:r>
          </w:p>
          <w:p w:rsidR="006D4FC5" w:rsidRDefault="009F11FB">
            <w:pPr>
              <w:ind w:firstLine="120"/>
            </w:pPr>
            <w:r>
              <w:t>醫學心悟</w:t>
            </w:r>
          </w:p>
          <w:p w:rsidR="006D4FC5" w:rsidRDefault="009F11FB">
            <w:pPr>
              <w:ind w:firstLine="120"/>
            </w:pPr>
            <w:r>
              <w:t>校注醫醇賸義</w:t>
            </w:r>
          </w:p>
          <w:p w:rsidR="006D4FC5" w:rsidRDefault="009F11FB">
            <w:pPr>
              <w:ind w:firstLine="120"/>
            </w:pPr>
            <w:r>
              <w:t>醫學指歸</w:t>
            </w:r>
          </w:p>
          <w:p w:rsidR="006D4FC5" w:rsidRDefault="009F11FB">
            <w:pPr>
              <w:ind w:firstLine="120"/>
            </w:pPr>
            <w:r>
              <w:t>醫經小學</w:t>
            </w:r>
          </w:p>
          <w:p w:rsidR="006D4FC5" w:rsidRDefault="009F11FB">
            <w:pPr>
              <w:ind w:firstLine="120"/>
            </w:pPr>
            <w:r>
              <w:t>衛生寶鑑</w:t>
            </w:r>
          </w:p>
          <w:p w:rsidR="006D4FC5" w:rsidRDefault="009F11FB">
            <w:pPr>
              <w:ind w:firstLine="120"/>
            </w:pPr>
            <w:r>
              <w:t>明醫指掌</w:t>
            </w:r>
          </w:p>
          <w:p w:rsidR="006D4FC5" w:rsidRDefault="009F11FB">
            <w:pPr>
              <w:ind w:firstLine="120"/>
            </w:pPr>
            <w:r>
              <w:t>軒岐救正論</w:t>
            </w:r>
          </w:p>
          <w:p w:rsidR="006D4FC5" w:rsidRDefault="009F11FB">
            <w:pPr>
              <w:ind w:firstLine="120"/>
            </w:pPr>
            <w:r>
              <w:t>三因極一病證方論</w:t>
            </w:r>
          </w:p>
          <w:p w:rsidR="006D4FC5" w:rsidRDefault="009F11FB">
            <w:pPr>
              <w:ind w:firstLine="120"/>
            </w:pPr>
            <w:r>
              <w:t>簡明醫彀</w:t>
            </w:r>
          </w:p>
          <w:p w:rsidR="006D4FC5" w:rsidRDefault="009F11FB">
            <w:pPr>
              <w:ind w:firstLine="120"/>
            </w:pPr>
            <w:r>
              <w:t>石室秘錄</w:t>
            </w:r>
          </w:p>
          <w:p w:rsidR="006D4FC5" w:rsidRDefault="009F11FB">
            <w:pPr>
              <w:ind w:firstLine="120"/>
            </w:pPr>
            <w:r>
              <w:t>醫述</w:t>
            </w:r>
          </w:p>
          <w:p w:rsidR="006D4FC5" w:rsidRDefault="009F11FB">
            <w:pPr>
              <w:ind w:firstLine="120"/>
            </w:pPr>
            <w:r>
              <w:t>醫學三字經</w:t>
            </w:r>
          </w:p>
          <w:p w:rsidR="006D4FC5" w:rsidRDefault="009F11FB">
            <w:pPr>
              <w:ind w:firstLine="120"/>
            </w:pPr>
            <w:r>
              <w:t>醫學真傳</w:t>
            </w:r>
          </w:p>
          <w:p w:rsidR="006D4FC5" w:rsidRDefault="009F11FB">
            <w:pPr>
              <w:ind w:firstLine="120"/>
            </w:pPr>
            <w:r>
              <w:t>類證治裁</w:t>
            </w:r>
          </w:p>
          <w:p w:rsidR="006D4FC5" w:rsidRDefault="009F11FB">
            <w:pPr>
              <w:ind w:firstLine="120"/>
            </w:pPr>
            <w:r>
              <w:t>蘭室秘藏</w:t>
            </w:r>
          </w:p>
          <w:p w:rsidR="006D4FC5" w:rsidRDefault="009F11FB">
            <w:pPr>
              <w:ind w:firstLine="120"/>
            </w:pPr>
            <w:r>
              <w:t>醫學見能</w:t>
            </w:r>
          </w:p>
          <w:p w:rsidR="006D4FC5" w:rsidRDefault="009F11FB">
            <w:pPr>
              <w:ind w:firstLine="120"/>
            </w:pPr>
            <w:r>
              <w:t>儒門事親</w:t>
            </w:r>
          </w:p>
          <w:p w:rsidR="006D4FC5" w:rsidRDefault="009F11FB">
            <w:pPr>
              <w:ind w:firstLine="120"/>
            </w:pPr>
            <w:r>
              <w:t>雜病源流犀燭</w:t>
            </w:r>
          </w:p>
          <w:p w:rsidR="006D4FC5" w:rsidRDefault="009F11FB">
            <w:pPr>
              <w:ind w:firstLine="120"/>
            </w:pPr>
            <w:r>
              <w:t>醫醫偶錄</w:t>
            </w:r>
          </w:p>
          <w:p w:rsidR="006D4FC5" w:rsidRDefault="009F11FB">
            <w:pPr>
              <w:ind w:firstLine="120"/>
            </w:pPr>
            <w:r>
              <w:t>醫宗己任編</w:t>
            </w:r>
          </w:p>
          <w:p w:rsidR="006D4FC5" w:rsidRDefault="009F11FB">
            <w:pPr>
              <w:ind w:firstLine="120"/>
            </w:pPr>
            <w:r>
              <w:t>秘傳證治要訣及類方</w:t>
            </w:r>
          </w:p>
          <w:p w:rsidR="006D4FC5" w:rsidRDefault="009F11FB">
            <w:pPr>
              <w:ind w:firstLine="120"/>
            </w:pPr>
            <w:r>
              <w:t>醫學摘粹</w:t>
            </w:r>
          </w:p>
          <w:p w:rsidR="006D4FC5" w:rsidRDefault="009F11FB">
            <w:pPr>
              <w:ind w:firstLine="120"/>
            </w:pPr>
            <w:r>
              <w:t>馮氏錦囊秘錄</w:t>
            </w:r>
          </w:p>
          <w:p w:rsidR="006D4FC5" w:rsidRDefault="009F11FB">
            <w:pPr>
              <w:ind w:firstLine="120"/>
            </w:pPr>
            <w:r>
              <w:t>醫學衷中參西錄</w:t>
            </w:r>
          </w:p>
          <w:p w:rsidR="006D4FC5" w:rsidRDefault="009F11FB">
            <w:pPr>
              <w:ind w:firstLine="120"/>
            </w:pPr>
            <w:r>
              <w:t>醫學入門</w:t>
            </w:r>
          </w:p>
          <w:p w:rsidR="006D4FC5" w:rsidRDefault="009F11FB">
            <w:pPr>
              <w:ind w:firstLine="120"/>
            </w:pPr>
            <w:r>
              <w:t>景岳全書</w:t>
            </w:r>
          </w:p>
          <w:p w:rsidR="006D4FC5" w:rsidRDefault="009F11FB">
            <w:pPr>
              <w:ind w:firstLine="120"/>
            </w:pPr>
            <w:r>
              <w:t>醫學綱目</w:t>
            </w:r>
          </w:p>
          <w:p w:rsidR="006D4FC5" w:rsidRDefault="009F11FB">
            <w:pPr>
              <w:ind w:firstLine="120"/>
            </w:pPr>
            <w:r>
              <w:t>羅氏會約醫鏡</w:t>
            </w:r>
          </w:p>
          <w:p w:rsidR="006D4FC5" w:rsidRDefault="009F11FB">
            <w:pPr>
              <w:ind w:firstLine="120"/>
            </w:pPr>
            <w:r>
              <w:t>顧松園醫鏡</w:t>
            </w:r>
          </w:p>
          <w:p w:rsidR="006D4FC5" w:rsidRDefault="009F11FB">
            <w:pPr>
              <w:ind w:firstLine="120"/>
            </w:pPr>
            <w:r>
              <w:t>辨證錄</w:t>
            </w:r>
          </w:p>
          <w:p w:rsidR="006D4FC5" w:rsidRDefault="009F11FB">
            <w:pPr>
              <w:ind w:firstLine="120"/>
            </w:pPr>
            <w:r>
              <w:t>蒼生司命</w:t>
            </w:r>
          </w:p>
          <w:p w:rsidR="006D4FC5" w:rsidRDefault="009F11FB">
            <w:pPr>
              <w:ind w:firstLine="120"/>
            </w:pPr>
            <w:r>
              <w:t>刪補頤生微論</w:t>
            </w:r>
          </w:p>
          <w:p w:rsidR="006D4FC5" w:rsidRDefault="009F11FB">
            <w:pPr>
              <w:ind w:firstLine="120"/>
            </w:pPr>
            <w:r>
              <w:t>醫法圓通</w:t>
            </w:r>
          </w:p>
          <w:p w:rsidR="006D4FC5" w:rsidRDefault="009F11FB">
            <w:pPr>
              <w:ind w:firstLine="120"/>
            </w:pPr>
            <w:r>
              <w:lastRenderedPageBreak/>
              <w:t>醫宗說約</w:t>
            </w:r>
          </w:p>
          <w:p w:rsidR="006D4FC5" w:rsidRDefault="009F11FB">
            <w:pPr>
              <w:ind w:firstLine="120"/>
            </w:pPr>
            <w:r>
              <w:t>景岳全書發揮</w:t>
            </w:r>
          </w:p>
          <w:p w:rsidR="006D4FC5" w:rsidRDefault="009F11FB">
            <w:pPr>
              <w:ind w:firstLine="120"/>
            </w:pPr>
            <w:r>
              <w:t>醫宗必讀</w:t>
            </w:r>
          </w:p>
          <w:p w:rsidR="006D4FC5" w:rsidRDefault="009F11FB">
            <w:pPr>
              <w:ind w:firstLine="120"/>
            </w:pPr>
            <w:r>
              <w:t>雲林神彀</w:t>
            </w:r>
          </w:p>
          <w:p w:rsidR="006D4FC5" w:rsidRDefault="009F11FB">
            <w:pPr>
              <w:ind w:firstLine="120"/>
            </w:pPr>
            <w:r>
              <w:t>濟世全書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蘭臺軌範</w:t>
            </w:r>
          </w:p>
          <w:p w:rsidR="006D4FC5" w:rsidRDefault="009F11FB">
            <w:pPr>
              <w:ind w:firstLine="120"/>
            </w:pPr>
            <w:r>
              <w:t>赤水玄珠</w:t>
            </w:r>
          </w:p>
          <w:p w:rsidR="006D4FC5" w:rsidRDefault="009F11FB">
            <w:pPr>
              <w:ind w:firstLine="120"/>
            </w:pPr>
            <w:r>
              <w:t>備急千金要方</w:t>
            </w:r>
          </w:p>
          <w:p w:rsidR="006D4FC5" w:rsidRDefault="009F11FB">
            <w:pPr>
              <w:ind w:firstLine="120"/>
            </w:pPr>
            <w:r>
              <w:t>千金翼方</w:t>
            </w:r>
          </w:p>
          <w:p w:rsidR="006D4FC5" w:rsidRDefault="009F11FB">
            <w:pPr>
              <w:ind w:firstLine="120"/>
            </w:pPr>
            <w:r>
              <w:t>外臺秘要</w:t>
            </w:r>
          </w:p>
          <w:p w:rsidR="006D4FC5" w:rsidRDefault="009F11FB">
            <w:pPr>
              <w:ind w:firstLine="120"/>
            </w:pPr>
            <w:r>
              <w:t>醫心方</w:t>
            </w:r>
          </w:p>
          <w:p w:rsidR="006D4FC5" w:rsidRDefault="009F11FB">
            <w:pPr>
              <w:ind w:firstLine="120"/>
            </w:pPr>
            <w:r>
              <w:t>鱠殘篇</w:t>
            </w:r>
          </w:p>
          <w:p w:rsidR="006D4FC5" w:rsidRDefault="009F11FB">
            <w:pPr>
              <w:ind w:firstLine="120"/>
            </w:pPr>
            <w:r>
              <w:t>長沙證彙</w:t>
            </w:r>
          </w:p>
          <w:p w:rsidR="006D4FC5" w:rsidRDefault="009F11FB">
            <w:pPr>
              <w:ind w:firstLine="120"/>
            </w:pPr>
            <w:r>
              <w:t>醫學三信編</w:t>
            </w:r>
          </w:p>
          <w:p w:rsidR="006D4FC5" w:rsidRDefault="009F11FB">
            <w:pPr>
              <w:ind w:firstLine="120"/>
            </w:pPr>
            <w:r>
              <w:t>醫學研悅</w:t>
            </w:r>
          </w:p>
          <w:p w:rsidR="006D4FC5" w:rsidRDefault="009F11FB">
            <w:pPr>
              <w:ind w:firstLine="120"/>
            </w:pPr>
            <w:r>
              <w:t>證治準繩</w:t>
            </w:r>
          </w:p>
          <w:p w:rsidR="006D4FC5" w:rsidRDefault="009F11FB">
            <w:pPr>
              <w:ind w:firstLine="240"/>
            </w:pPr>
            <w:r>
              <w:t>雜病</w:t>
            </w:r>
          </w:p>
          <w:p w:rsidR="006D4FC5" w:rsidRDefault="009F11FB">
            <w:pPr>
              <w:ind w:firstLine="240"/>
            </w:pPr>
            <w:r>
              <w:t>類方</w:t>
            </w:r>
          </w:p>
          <w:p w:rsidR="006D4FC5" w:rsidRDefault="009F11FB">
            <w:pPr>
              <w:ind w:firstLine="240"/>
            </w:pPr>
            <w:r>
              <w:t>傷寒</w:t>
            </w:r>
          </w:p>
          <w:p w:rsidR="006D4FC5" w:rsidRDefault="009F11FB">
            <w:pPr>
              <w:ind w:firstLine="240"/>
            </w:pPr>
            <w:r>
              <w:t>女科</w:t>
            </w:r>
          </w:p>
          <w:p w:rsidR="006D4FC5" w:rsidRDefault="009F11FB">
            <w:pPr>
              <w:ind w:firstLine="240"/>
            </w:pPr>
            <w:r>
              <w:t>幼科</w:t>
            </w:r>
          </w:p>
          <w:p w:rsidR="006D4FC5" w:rsidRDefault="009F11FB">
            <w:pPr>
              <w:ind w:firstLine="240"/>
            </w:pPr>
            <w:r>
              <w:t>瘍醫</w:t>
            </w:r>
          </w:p>
          <w:p w:rsidR="006D4FC5" w:rsidRDefault="009F11FB">
            <w:pPr>
              <w:ind w:firstLine="120"/>
            </w:pPr>
            <w:r>
              <w:t>醫中一得</w:t>
            </w:r>
          </w:p>
          <w:p w:rsidR="006D4FC5" w:rsidRDefault="009F11FB">
            <w:pPr>
              <w:ind w:firstLine="120"/>
            </w:pPr>
            <w:r>
              <w:t>醫學集成</w:t>
            </w:r>
          </w:p>
          <w:p w:rsidR="006D4FC5" w:rsidRDefault="009F11FB">
            <w:pPr>
              <w:ind w:firstLine="120"/>
            </w:pPr>
            <w:r>
              <w:t>醫宗金鑑</w:t>
            </w:r>
          </w:p>
          <w:p w:rsidR="006D4FC5" w:rsidRDefault="009F11FB">
            <w:pPr>
              <w:ind w:firstLine="240"/>
            </w:pPr>
            <w:r>
              <w:t>訂正仲景全書傷寒論註</w:t>
            </w:r>
          </w:p>
          <w:p w:rsidR="006D4FC5" w:rsidRDefault="009F11FB">
            <w:pPr>
              <w:ind w:firstLine="240"/>
            </w:pPr>
            <w:r>
              <w:t>訂正仲景全書金匱要略註</w:t>
            </w:r>
          </w:p>
          <w:p w:rsidR="006D4FC5" w:rsidRDefault="009F11FB">
            <w:pPr>
              <w:ind w:firstLine="240"/>
            </w:pPr>
            <w:r>
              <w:t>刪補名醫方論</w:t>
            </w:r>
          </w:p>
          <w:p w:rsidR="006D4FC5" w:rsidRDefault="009F11FB">
            <w:pPr>
              <w:ind w:firstLine="240"/>
            </w:pPr>
            <w:r>
              <w:t>四診心法要訣</w:t>
            </w:r>
          </w:p>
          <w:p w:rsidR="006D4FC5" w:rsidRDefault="009F11FB">
            <w:pPr>
              <w:ind w:firstLine="240"/>
            </w:pPr>
            <w:r>
              <w:t>運氣要訣</w:t>
            </w:r>
          </w:p>
          <w:p w:rsidR="006D4FC5" w:rsidRDefault="009F11FB">
            <w:pPr>
              <w:ind w:firstLine="240"/>
            </w:pPr>
            <w:r>
              <w:t>傷寒心法要訣</w:t>
            </w:r>
          </w:p>
          <w:p w:rsidR="006D4FC5" w:rsidRDefault="009F11FB">
            <w:pPr>
              <w:ind w:firstLine="240"/>
            </w:pPr>
            <w:r>
              <w:t>雜病心法要訣</w:t>
            </w:r>
          </w:p>
          <w:p w:rsidR="006D4FC5" w:rsidRDefault="009F11FB">
            <w:pPr>
              <w:ind w:firstLine="240"/>
            </w:pPr>
            <w:r>
              <w:t>婦科心法要訣</w:t>
            </w:r>
          </w:p>
          <w:p w:rsidR="006D4FC5" w:rsidRDefault="009F11FB">
            <w:pPr>
              <w:ind w:firstLine="240"/>
            </w:pPr>
            <w:r>
              <w:t>幼科心法要訣</w:t>
            </w:r>
          </w:p>
          <w:p w:rsidR="006D4FC5" w:rsidRDefault="009F11FB">
            <w:pPr>
              <w:ind w:firstLine="240"/>
            </w:pPr>
            <w:r>
              <w:t>痘疹心法要訣</w:t>
            </w:r>
          </w:p>
          <w:p w:rsidR="006D4FC5" w:rsidRDefault="009F11FB">
            <w:pPr>
              <w:ind w:firstLine="240"/>
            </w:pPr>
            <w:r>
              <w:t>幼科種痘心法要旨</w:t>
            </w:r>
          </w:p>
          <w:p w:rsidR="006D4FC5" w:rsidRDefault="009F11FB">
            <w:pPr>
              <w:ind w:firstLine="240"/>
            </w:pPr>
            <w:r>
              <w:t>外科心法要訣</w:t>
            </w:r>
          </w:p>
          <w:p w:rsidR="006D4FC5" w:rsidRDefault="009F11FB">
            <w:pPr>
              <w:ind w:firstLine="240"/>
            </w:pPr>
            <w:r>
              <w:t>眼科心法要訣</w:t>
            </w:r>
          </w:p>
          <w:p w:rsidR="006D4FC5" w:rsidRDefault="009F11FB">
            <w:pPr>
              <w:ind w:firstLine="240"/>
            </w:pPr>
            <w:r>
              <w:t>刺灸心法要訣</w:t>
            </w:r>
          </w:p>
          <w:p w:rsidR="006D4FC5" w:rsidRDefault="009F11FB">
            <w:pPr>
              <w:ind w:firstLine="240"/>
            </w:pPr>
            <w:r>
              <w:t>正骨心法要旨</w:t>
            </w:r>
          </w:p>
          <w:p w:rsidR="006D4FC5" w:rsidRDefault="009F11FB">
            <w:r>
              <w:t xml:space="preserve"> </w:t>
            </w:r>
            <w:r>
              <w:t>醫宗金鑑</w:t>
            </w:r>
            <w:r>
              <w:t>_</w:t>
            </w:r>
            <w:r>
              <w:t>條例版</w:t>
            </w:r>
          </w:p>
          <w:p w:rsidR="006D4FC5" w:rsidRDefault="009F11FB">
            <w:pPr>
              <w:ind w:firstLine="240"/>
            </w:pPr>
            <w:r>
              <w:t>訂正仲景全書傷寒論註</w:t>
            </w:r>
          </w:p>
          <w:p w:rsidR="006D4FC5" w:rsidRDefault="009F11FB">
            <w:pPr>
              <w:ind w:firstLine="240"/>
            </w:pPr>
            <w:r>
              <w:lastRenderedPageBreak/>
              <w:t>訂正仲景全書金匱要略註</w:t>
            </w:r>
          </w:p>
          <w:p w:rsidR="006D4FC5" w:rsidRDefault="009F11FB">
            <w:pPr>
              <w:ind w:firstLine="240"/>
            </w:pPr>
            <w:r>
              <w:t>刪補名醫方論</w:t>
            </w:r>
          </w:p>
          <w:p w:rsidR="006D4FC5" w:rsidRDefault="009F11FB">
            <w:pPr>
              <w:ind w:firstLine="240"/>
            </w:pPr>
            <w:r>
              <w:t>雜病心法</w:t>
            </w:r>
          </w:p>
          <w:p w:rsidR="006D4FC5" w:rsidRDefault="009F11FB">
            <w:pPr>
              <w:ind w:firstLine="240"/>
            </w:pPr>
            <w:r>
              <w:t>婦科心法要訣</w:t>
            </w:r>
          </w:p>
          <w:p w:rsidR="006D4FC5" w:rsidRDefault="009F11FB">
            <w:pPr>
              <w:ind w:firstLine="240"/>
            </w:pPr>
            <w:r>
              <w:t>幼科雜病心法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240"/>
            </w:pPr>
            <w:r>
              <w:lastRenderedPageBreak/>
              <w:t>痘疹心法要訣</w:t>
            </w:r>
          </w:p>
          <w:p w:rsidR="006D4FC5" w:rsidRDefault="009F11FB">
            <w:pPr>
              <w:ind w:firstLine="240"/>
            </w:pPr>
            <w:r>
              <w:t>眼科心法</w:t>
            </w:r>
          </w:p>
          <w:p w:rsidR="006D4FC5" w:rsidRDefault="009F11FB">
            <w:pPr>
              <w:ind w:firstLine="240"/>
            </w:pPr>
            <w:r>
              <w:t>刺灸心法要訣</w:t>
            </w:r>
          </w:p>
          <w:p w:rsidR="006D4FC5" w:rsidRDefault="009F11FB">
            <w:pPr>
              <w:ind w:firstLine="240"/>
            </w:pPr>
            <w:r>
              <w:t>正骨心法要旨</w:t>
            </w:r>
          </w:p>
          <w:p w:rsidR="006D4FC5" w:rsidRDefault="009F11FB">
            <w:pPr>
              <w:ind w:firstLine="120"/>
            </w:pPr>
            <w:r>
              <w:t>彤園醫書</w:t>
            </w:r>
          </w:p>
          <w:p w:rsidR="006D4FC5" w:rsidRDefault="009F11FB">
            <w:pPr>
              <w:ind w:firstLine="240"/>
            </w:pPr>
            <w:r>
              <w:t>婦人科</w:t>
            </w:r>
          </w:p>
          <w:p w:rsidR="006D4FC5" w:rsidRDefault="009F11FB">
            <w:pPr>
              <w:ind w:firstLine="240"/>
            </w:pPr>
            <w:r>
              <w:t>小兒科</w:t>
            </w:r>
          </w:p>
          <w:p w:rsidR="006D4FC5" w:rsidRDefault="009F11FB">
            <w:pPr>
              <w:ind w:firstLine="240"/>
            </w:pPr>
            <w:r>
              <w:t>外科</w:t>
            </w:r>
          </w:p>
          <w:p w:rsidR="006D4FC5" w:rsidRDefault="009F11FB">
            <w:pPr>
              <w:ind w:firstLine="120"/>
            </w:pPr>
            <w:r>
              <w:t>金匱啟鑰</w:t>
            </w:r>
          </w:p>
          <w:p w:rsidR="006D4FC5" w:rsidRDefault="009F11FB">
            <w:pPr>
              <w:ind w:firstLine="240"/>
            </w:pPr>
            <w:r>
              <w:t>婦科</w:t>
            </w:r>
          </w:p>
          <w:p w:rsidR="006D4FC5" w:rsidRDefault="009F11FB">
            <w:pPr>
              <w:ind w:firstLine="240"/>
            </w:pPr>
            <w:r>
              <w:t>幼科</w:t>
            </w:r>
          </w:p>
          <w:p w:rsidR="006D4FC5" w:rsidRDefault="009F11FB">
            <w:pPr>
              <w:ind w:firstLine="240"/>
            </w:pPr>
            <w:r>
              <w:t>眼科</w:t>
            </w:r>
          </w:p>
          <w:p w:rsidR="006D4FC5" w:rsidRDefault="009F11FB">
            <w:pPr>
              <w:ind w:firstLine="120"/>
            </w:pPr>
            <w:r>
              <w:t>醫學體用</w:t>
            </w:r>
          </w:p>
          <w:p w:rsidR="006D4FC5" w:rsidRDefault="009F11FB">
            <w:pPr>
              <w:ind w:firstLine="120"/>
            </w:pPr>
            <w:r>
              <w:t>醫學說約</w:t>
            </w:r>
          </w:p>
          <w:p w:rsidR="006D4FC5" w:rsidRDefault="009F11FB">
            <w:pPr>
              <w:ind w:firstLine="120"/>
            </w:pPr>
            <w:r>
              <w:t>醫學輯要</w:t>
            </w:r>
          </w:p>
          <w:p w:rsidR="006D4FC5" w:rsidRDefault="009F11FB">
            <w:pPr>
              <w:ind w:firstLine="120"/>
            </w:pPr>
            <w:r>
              <w:t>醫易一理</w:t>
            </w:r>
          </w:p>
          <w:p w:rsidR="006D4FC5" w:rsidRDefault="009F11FB">
            <w:pPr>
              <w:ind w:firstLine="120"/>
            </w:pPr>
            <w:r>
              <w:t>醫津一筏</w:t>
            </w:r>
          </w:p>
          <w:p w:rsidR="006D4FC5" w:rsidRDefault="009F11FB">
            <w:pPr>
              <w:ind w:firstLine="120"/>
            </w:pPr>
            <w:r>
              <w:t>醫病簡要</w:t>
            </w:r>
            <w:r>
              <w:t xml:space="preserve"> </w:t>
            </w:r>
          </w:p>
          <w:p w:rsidR="006D4FC5" w:rsidRDefault="009F11FB">
            <w:pPr>
              <w:ind w:firstLine="120"/>
            </w:pPr>
            <w:r>
              <w:t>醫經秘旨</w:t>
            </w:r>
          </w:p>
          <w:p w:rsidR="006D4FC5" w:rsidRDefault="009F11FB">
            <w:pPr>
              <w:ind w:firstLine="120"/>
            </w:pPr>
            <w:r>
              <w:t>村居救急方</w:t>
            </w:r>
          </w:p>
          <w:p w:rsidR="006D4FC5" w:rsidRDefault="009F11FB">
            <w:pPr>
              <w:ind w:firstLine="120"/>
            </w:pPr>
            <w:r>
              <w:t>歐蠱燃犀錄</w:t>
            </w:r>
          </w:p>
          <w:p w:rsidR="006D4FC5" w:rsidRDefault="009F11FB">
            <w:pPr>
              <w:ind w:firstLine="120"/>
            </w:pPr>
            <w:r>
              <w:t>類證普濟本事方續集</w:t>
            </w:r>
          </w:p>
          <w:p w:rsidR="006D4FC5" w:rsidRDefault="009F11FB">
            <w:pPr>
              <w:ind w:firstLine="120"/>
            </w:pPr>
            <w:r>
              <w:t>沈氏尊生書</w:t>
            </w:r>
          </w:p>
          <w:p w:rsidR="006D4FC5" w:rsidRDefault="009F11FB">
            <w:pPr>
              <w:ind w:firstLine="120"/>
            </w:pPr>
            <w:r>
              <w:t>經歷雜論序</w:t>
            </w:r>
          </w:p>
          <w:p w:rsidR="006D4FC5" w:rsidRDefault="009F11FB">
            <w:pPr>
              <w:ind w:firstLine="120"/>
            </w:pPr>
            <w:r>
              <w:t>過庭錄存</w:t>
            </w:r>
          </w:p>
          <w:p w:rsidR="006D4FC5" w:rsidRDefault="009F11FB">
            <w:pPr>
              <w:ind w:firstLine="120"/>
            </w:pPr>
            <w:r>
              <w:t>中風斠詮</w:t>
            </w:r>
          </w:p>
          <w:p w:rsidR="006D4FC5" w:rsidRDefault="009F11FB">
            <w:pPr>
              <w:ind w:firstLine="120"/>
            </w:pPr>
            <w:r>
              <w:t>醫學心悟雜症要義</w:t>
            </w:r>
          </w:p>
          <w:p w:rsidR="006D4FC5" w:rsidRDefault="009F11FB">
            <w:pPr>
              <w:ind w:firstLine="120"/>
            </w:pPr>
            <w:r>
              <w:t>家用良方</w:t>
            </w:r>
          </w:p>
          <w:p w:rsidR="006D4FC5" w:rsidRDefault="009F11FB">
            <w:pPr>
              <w:ind w:firstLine="120"/>
            </w:pPr>
            <w:r>
              <w:t>醫經國小</w:t>
            </w:r>
          </w:p>
          <w:p w:rsidR="006D4FC5" w:rsidRDefault="009F11FB">
            <w:pPr>
              <w:ind w:firstLine="120"/>
            </w:pPr>
            <w:r>
              <w:t>圓運動的古中醫學</w:t>
            </w:r>
          </w:p>
          <w:p w:rsidR="006D4FC5" w:rsidRDefault="009F11FB">
            <w:pPr>
              <w:ind w:firstLine="120"/>
            </w:pPr>
            <w:r>
              <w:t>簡明中西匯參醫學圖說</w:t>
            </w:r>
          </w:p>
          <w:p w:rsidR="006D4FC5" w:rsidRDefault="006D4FC5">
            <w:pPr>
              <w:ind w:firstLine="120"/>
            </w:pP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lastRenderedPageBreak/>
              <w:t>九、臨床各科類</w:t>
            </w:r>
          </w:p>
          <w:p w:rsidR="006D4FC5" w:rsidRDefault="009F11FB">
            <w:r>
              <w:t>(</w:t>
            </w:r>
            <w:r>
              <w:t>一</w:t>
            </w:r>
            <w:r>
              <w:t>)</w:t>
            </w:r>
            <w:r>
              <w:t>內科</w:t>
            </w:r>
          </w:p>
          <w:p w:rsidR="006D4FC5" w:rsidRDefault="009F11FB">
            <w:pPr>
              <w:ind w:firstLine="120"/>
            </w:pPr>
            <w:r>
              <w:t>輔行訣臟腑用藥法要</w:t>
            </w:r>
          </w:p>
          <w:p w:rsidR="006D4FC5" w:rsidRDefault="009F11FB">
            <w:pPr>
              <w:ind w:firstLine="120"/>
            </w:pPr>
            <w:r>
              <w:t>活法機要</w:t>
            </w:r>
          </w:p>
          <w:p w:rsidR="006D4FC5" w:rsidRDefault="009F11FB">
            <w:pPr>
              <w:ind w:firstLine="120"/>
            </w:pPr>
            <w:r>
              <w:t>金匱翼</w:t>
            </w:r>
          </w:p>
          <w:p w:rsidR="006D4FC5" w:rsidRDefault="009F11FB">
            <w:pPr>
              <w:ind w:firstLine="120"/>
            </w:pPr>
            <w:r>
              <w:t>醫碥</w:t>
            </w:r>
          </w:p>
          <w:p w:rsidR="006D4FC5" w:rsidRDefault="009F11FB">
            <w:pPr>
              <w:ind w:firstLine="120"/>
            </w:pPr>
            <w:r>
              <w:t>醫學正傳</w:t>
            </w:r>
          </w:p>
          <w:p w:rsidR="006D4FC5" w:rsidRDefault="009F11FB">
            <w:pPr>
              <w:ind w:firstLine="120"/>
            </w:pPr>
            <w:r>
              <w:t>雜症會心錄</w:t>
            </w:r>
          </w:p>
          <w:p w:rsidR="006D4FC5" w:rsidRDefault="009F11FB">
            <w:pPr>
              <w:ind w:firstLine="120"/>
            </w:pPr>
            <w:r>
              <w:t>雜病廣要</w:t>
            </w:r>
          </w:p>
          <w:p w:rsidR="006D4FC5" w:rsidRDefault="009F11FB">
            <w:pPr>
              <w:ind w:firstLine="120"/>
            </w:pPr>
            <w:r>
              <w:t>內外傷辨惑論</w:t>
            </w:r>
          </w:p>
          <w:p w:rsidR="006D4FC5" w:rsidRDefault="009F11FB">
            <w:pPr>
              <w:ind w:firstLine="120"/>
            </w:pPr>
            <w:r>
              <w:t>內科摘要</w:t>
            </w:r>
          </w:p>
          <w:p w:rsidR="006D4FC5" w:rsidRDefault="009F11FB">
            <w:pPr>
              <w:ind w:firstLine="120"/>
            </w:pPr>
            <w:r>
              <w:t>血證論</w:t>
            </w:r>
          </w:p>
          <w:p w:rsidR="006D4FC5" w:rsidRDefault="009F11FB">
            <w:pPr>
              <w:ind w:firstLine="120"/>
            </w:pPr>
            <w:r>
              <w:t>醫學傳燈</w:t>
            </w:r>
          </w:p>
          <w:p w:rsidR="006D4FC5" w:rsidRDefault="009F11FB">
            <w:pPr>
              <w:ind w:firstLine="120"/>
            </w:pPr>
            <w:r>
              <w:t>重訂靈蘭要覽</w:t>
            </w:r>
          </w:p>
          <w:p w:rsidR="006D4FC5" w:rsidRDefault="009F11FB">
            <w:pPr>
              <w:ind w:firstLine="120"/>
            </w:pPr>
            <w:r>
              <w:t>脾胃論</w:t>
            </w:r>
          </w:p>
          <w:p w:rsidR="006D4FC5" w:rsidRDefault="009F11FB">
            <w:pPr>
              <w:ind w:firstLine="120"/>
            </w:pPr>
            <w:r>
              <w:t>辨症玉函</w:t>
            </w:r>
          </w:p>
          <w:p w:rsidR="006D4FC5" w:rsidRDefault="009F11FB">
            <w:pPr>
              <w:ind w:firstLine="120"/>
            </w:pPr>
            <w:r>
              <w:t>醫學妙諦</w:t>
            </w:r>
          </w:p>
          <w:p w:rsidR="006D4FC5" w:rsidRDefault="009F11FB">
            <w:pPr>
              <w:ind w:firstLine="120"/>
            </w:pPr>
            <w:r>
              <w:t>醫略十三篇</w:t>
            </w:r>
          </w:p>
          <w:p w:rsidR="006D4FC5" w:rsidRDefault="009F11FB">
            <w:pPr>
              <w:ind w:firstLine="120"/>
            </w:pPr>
            <w:r>
              <w:t>通俗內科學</w:t>
            </w:r>
          </w:p>
          <w:p w:rsidR="006D4FC5" w:rsidRDefault="009F11FB">
            <w:pPr>
              <w:ind w:firstLine="120"/>
            </w:pPr>
            <w:r>
              <w:t>大方脈</w:t>
            </w:r>
          </w:p>
          <w:p w:rsidR="006D4FC5" w:rsidRDefault="009F11FB">
            <w:pPr>
              <w:ind w:firstLine="120"/>
            </w:pPr>
            <w:r>
              <w:t>雜病治例</w:t>
            </w:r>
          </w:p>
          <w:p w:rsidR="006D4FC5" w:rsidRDefault="009F11FB">
            <w:pPr>
              <w:ind w:firstLine="120"/>
            </w:pPr>
            <w:r>
              <w:t>醫效秘傳</w:t>
            </w:r>
          </w:p>
          <w:p w:rsidR="006D4FC5" w:rsidRDefault="009F11FB">
            <w:pPr>
              <w:ind w:firstLine="120"/>
            </w:pPr>
            <w:r>
              <w:t>病機沙篆</w:t>
            </w:r>
          </w:p>
          <w:p w:rsidR="006D4FC5" w:rsidRDefault="009F11FB">
            <w:pPr>
              <w:ind w:firstLine="120"/>
            </w:pPr>
            <w:r>
              <w:t>濟陽綱目</w:t>
            </w:r>
          </w:p>
          <w:p w:rsidR="006D4FC5" w:rsidRDefault="009F11FB">
            <w:pPr>
              <w:ind w:firstLine="120"/>
            </w:pPr>
            <w:r>
              <w:t>醫學從眾錄</w:t>
            </w:r>
          </w:p>
          <w:p w:rsidR="006D4FC5" w:rsidRDefault="009F11FB">
            <w:pPr>
              <w:ind w:firstLine="120"/>
            </w:pPr>
            <w:r>
              <w:t>證治摘要</w:t>
            </w:r>
          </w:p>
          <w:p w:rsidR="006D4FC5" w:rsidRDefault="009F11FB">
            <w:pPr>
              <w:ind w:firstLine="120"/>
            </w:pPr>
            <w:r>
              <w:t>中國內科醫鑑</w:t>
            </w:r>
          </w:p>
          <w:p w:rsidR="006D4FC5" w:rsidRDefault="009F11FB">
            <w:pPr>
              <w:ind w:firstLine="120"/>
            </w:pPr>
            <w:r>
              <w:t>不居集</w:t>
            </w:r>
          </w:p>
          <w:p w:rsidR="006D4FC5" w:rsidRDefault="009F11FB">
            <w:pPr>
              <w:ind w:firstLine="120"/>
            </w:pPr>
            <w:r>
              <w:t>醫學碎金</w:t>
            </w:r>
          </w:p>
          <w:p w:rsidR="006D4FC5" w:rsidRDefault="009F11FB">
            <w:pPr>
              <w:ind w:firstLine="120"/>
            </w:pPr>
            <w:r>
              <w:t>醫學答問</w:t>
            </w:r>
          </w:p>
          <w:p w:rsidR="006D4FC5" w:rsidRDefault="009F11FB">
            <w:pPr>
              <w:ind w:firstLine="120"/>
            </w:pPr>
            <w:r>
              <w:t>醫學要數</w:t>
            </w:r>
          </w:p>
          <w:p w:rsidR="006D4FC5" w:rsidRDefault="009F11FB">
            <w:pPr>
              <w:ind w:firstLine="120"/>
            </w:pPr>
            <w:r>
              <w:t>文十六卷</w:t>
            </w:r>
          </w:p>
          <w:p w:rsidR="006D4FC5" w:rsidRDefault="009F11FB">
            <w:pPr>
              <w:ind w:firstLine="120"/>
            </w:pPr>
            <w:r>
              <w:t>評琴書屋醫略</w:t>
            </w:r>
          </w:p>
          <w:p w:rsidR="006D4FC5" w:rsidRDefault="009F11FB">
            <w:pPr>
              <w:ind w:firstLine="120"/>
            </w:pPr>
            <w:r>
              <w:t>傅氏男科</w:t>
            </w:r>
          </w:p>
          <w:p w:rsidR="006D4FC5" w:rsidRDefault="009F11FB">
            <w:pPr>
              <w:ind w:firstLine="120"/>
            </w:pPr>
            <w:r>
              <w:t>中風論</w:t>
            </w:r>
          </w:p>
          <w:p w:rsidR="006D4FC5" w:rsidRDefault="009F11FB">
            <w:pPr>
              <w:ind w:firstLine="120"/>
            </w:pPr>
            <w:r>
              <w:t>何氏虛勞心傳</w:t>
            </w:r>
          </w:p>
          <w:p w:rsidR="006D4FC5" w:rsidRDefault="009F11FB">
            <w:pPr>
              <w:ind w:firstLine="120"/>
            </w:pPr>
            <w:r>
              <w:t>慎柔五書</w:t>
            </w:r>
          </w:p>
          <w:p w:rsidR="006D4FC5" w:rsidRDefault="009F11FB">
            <w:pPr>
              <w:ind w:firstLine="120"/>
            </w:pPr>
            <w:r>
              <w:lastRenderedPageBreak/>
              <w:t>風勞臌膈四大證治</w:t>
            </w:r>
          </w:p>
          <w:p w:rsidR="006D4FC5" w:rsidRDefault="009F11FB">
            <w:pPr>
              <w:ind w:firstLine="120"/>
            </w:pPr>
            <w:r>
              <w:t>虛損啟微</w:t>
            </w:r>
          </w:p>
          <w:p w:rsidR="006D4FC5" w:rsidRDefault="009F11FB">
            <w:pPr>
              <w:ind w:firstLine="120"/>
            </w:pPr>
            <w:r>
              <w:t>痰火點雪</w:t>
            </w:r>
          </w:p>
          <w:p w:rsidR="006D4FC5" w:rsidRDefault="009F11FB">
            <w:pPr>
              <w:ind w:firstLine="120"/>
            </w:pPr>
            <w:r>
              <w:t>增訂十藥神書</w:t>
            </w:r>
          </w:p>
          <w:p w:rsidR="006D4FC5" w:rsidRDefault="009F11FB">
            <w:pPr>
              <w:ind w:firstLine="120"/>
            </w:pPr>
            <w:r>
              <w:t>理虛元鑑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秘傳大麻瘋方</w:t>
            </w:r>
          </w:p>
          <w:p w:rsidR="006D4FC5" w:rsidRDefault="009F11FB">
            <w:pPr>
              <w:ind w:firstLine="120"/>
            </w:pPr>
            <w:r>
              <w:t>葛可久十藥神書歌訣</w:t>
            </w:r>
          </w:p>
          <w:p w:rsidR="006D4FC5" w:rsidRDefault="009F11FB">
            <w:pPr>
              <w:ind w:firstLine="120"/>
            </w:pPr>
            <w:r>
              <w:t>陰證略例</w:t>
            </w:r>
          </w:p>
          <w:p w:rsidR="006D4FC5" w:rsidRDefault="009F11FB">
            <w:pPr>
              <w:ind w:firstLine="120"/>
            </w:pPr>
            <w:r>
              <w:t>腳氣治法總要</w:t>
            </w:r>
          </w:p>
          <w:p w:rsidR="006D4FC5" w:rsidRDefault="009F11FB">
            <w:pPr>
              <w:ind w:firstLine="120"/>
            </w:pPr>
            <w:r>
              <w:t>三消論</w:t>
            </w:r>
          </w:p>
          <w:p w:rsidR="006D4FC5" w:rsidRDefault="009F11FB">
            <w:pPr>
              <w:ind w:firstLine="120"/>
            </w:pPr>
            <w:r>
              <w:t>癲狂條辨</w:t>
            </w:r>
          </w:p>
          <w:p w:rsidR="006D4FC5" w:rsidRDefault="009F11FB">
            <w:pPr>
              <w:ind w:firstLine="120"/>
            </w:pPr>
            <w:r>
              <w:t>治瘧機要</w:t>
            </w:r>
          </w:p>
          <w:p w:rsidR="006D4FC5" w:rsidRDefault="009F11FB">
            <w:pPr>
              <w:ind w:firstLine="120"/>
            </w:pPr>
            <w:r>
              <w:t>瘧利成法</w:t>
            </w:r>
          </w:p>
          <w:p w:rsidR="006D4FC5" w:rsidRDefault="009F11FB">
            <w:pPr>
              <w:ind w:firstLine="120"/>
            </w:pPr>
            <w:r>
              <w:t>內傷集要</w:t>
            </w:r>
          </w:p>
          <w:p w:rsidR="006D4FC5" w:rsidRDefault="009F11FB">
            <w:pPr>
              <w:ind w:firstLine="120"/>
            </w:pPr>
            <w:r>
              <w:t>痢疾明辨</w:t>
            </w:r>
          </w:p>
          <w:p w:rsidR="006D4FC5" w:rsidRDefault="009F11FB">
            <w:pPr>
              <w:ind w:firstLine="120"/>
            </w:pPr>
            <w:r>
              <w:t>腳氣概論</w:t>
            </w:r>
          </w:p>
          <w:p w:rsidR="006D4FC5" w:rsidRDefault="009F11FB">
            <w:pPr>
              <w:ind w:firstLine="120"/>
            </w:pPr>
            <w:r>
              <w:t>腳氣鉤要</w:t>
            </w:r>
          </w:p>
          <w:p w:rsidR="006D4FC5" w:rsidRDefault="009F11FB">
            <w:pPr>
              <w:ind w:firstLine="120"/>
            </w:pPr>
            <w:r>
              <w:t>痢症三字訣</w:t>
            </w:r>
          </w:p>
          <w:p w:rsidR="006D4FC5" w:rsidRDefault="009F11FB">
            <w:pPr>
              <w:ind w:firstLine="120"/>
            </w:pPr>
            <w:r>
              <w:t>原要論</w:t>
            </w:r>
          </w:p>
          <w:p w:rsidR="006D4FC5" w:rsidRDefault="009F11FB">
            <w:r>
              <w:t>(</w:t>
            </w:r>
            <w:r>
              <w:t>二</w:t>
            </w:r>
            <w:r>
              <w:t>)</w:t>
            </w:r>
            <w:r>
              <w:t>婦產科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傅青主女科</w:t>
            </w:r>
          </w:p>
          <w:p w:rsidR="006D4FC5" w:rsidRDefault="009F11FB">
            <w:pPr>
              <w:ind w:firstLine="120"/>
            </w:pPr>
            <w:r>
              <w:t>張氏婦科</w:t>
            </w:r>
          </w:p>
          <w:p w:rsidR="006D4FC5" w:rsidRDefault="009F11FB">
            <w:pPr>
              <w:ind w:firstLine="120"/>
            </w:pPr>
            <w:r>
              <w:t>婦科問答</w:t>
            </w:r>
          </w:p>
          <w:p w:rsidR="006D4FC5" w:rsidRDefault="009F11FB">
            <w:pPr>
              <w:ind w:firstLine="120"/>
            </w:pPr>
            <w:r>
              <w:t>婦科秘方</w:t>
            </w:r>
          </w:p>
          <w:p w:rsidR="006D4FC5" w:rsidRDefault="009F11FB">
            <w:pPr>
              <w:ind w:firstLine="120"/>
            </w:pPr>
            <w:r>
              <w:t>濟陰綱目</w:t>
            </w:r>
          </w:p>
          <w:p w:rsidR="006D4FC5" w:rsidRDefault="009F11FB">
            <w:pPr>
              <w:ind w:firstLine="120"/>
            </w:pPr>
            <w:r>
              <w:t>濟陰綱目</w:t>
            </w:r>
            <w:r>
              <w:t>_</w:t>
            </w:r>
          </w:p>
          <w:p w:rsidR="006D4FC5" w:rsidRDefault="009F11FB">
            <w:pPr>
              <w:ind w:firstLine="120"/>
            </w:pPr>
            <w:r>
              <w:t>女科要旨</w:t>
            </w:r>
          </w:p>
          <w:p w:rsidR="006D4FC5" w:rsidRDefault="009F11FB">
            <w:pPr>
              <w:ind w:firstLine="120"/>
            </w:pPr>
            <w:r>
              <w:t>女科撮要</w:t>
            </w:r>
          </w:p>
          <w:p w:rsidR="006D4FC5" w:rsidRDefault="009F11FB">
            <w:pPr>
              <w:ind w:firstLine="120"/>
            </w:pPr>
            <w:r>
              <w:t>沈氏女科輯要</w:t>
            </w:r>
          </w:p>
          <w:p w:rsidR="006D4FC5" w:rsidRDefault="009F11FB">
            <w:pPr>
              <w:ind w:firstLine="120"/>
            </w:pPr>
            <w:r>
              <w:t>家傳女科經驗摘奇</w:t>
            </w:r>
          </w:p>
          <w:p w:rsidR="006D4FC5" w:rsidRDefault="009F11FB">
            <w:pPr>
              <w:ind w:firstLine="120"/>
            </w:pPr>
            <w:r>
              <w:t>婦科秘書</w:t>
            </w:r>
          </w:p>
          <w:p w:rsidR="006D4FC5" w:rsidRDefault="009F11FB">
            <w:pPr>
              <w:ind w:firstLine="120"/>
            </w:pPr>
            <w:r>
              <w:t>寧坤秘笈</w:t>
            </w:r>
          </w:p>
          <w:p w:rsidR="006D4FC5" w:rsidRDefault="009F11FB">
            <w:pPr>
              <w:ind w:firstLine="120"/>
            </w:pPr>
            <w:r>
              <w:t>濟生集</w:t>
            </w:r>
          </w:p>
          <w:p w:rsidR="006D4FC5" w:rsidRDefault="009F11FB">
            <w:pPr>
              <w:ind w:firstLine="120"/>
            </w:pPr>
            <w:r>
              <w:t>內府秘傳經驗女科</w:t>
            </w:r>
          </w:p>
          <w:p w:rsidR="006D4FC5" w:rsidRDefault="009F11FB">
            <w:pPr>
              <w:ind w:firstLine="120"/>
            </w:pPr>
            <w:r>
              <w:t>女科指要</w:t>
            </w:r>
          </w:p>
          <w:p w:rsidR="006D4FC5" w:rsidRDefault="009F11FB">
            <w:pPr>
              <w:ind w:firstLine="120"/>
            </w:pPr>
            <w:r>
              <w:t>女科切要</w:t>
            </w:r>
          </w:p>
          <w:p w:rsidR="006D4FC5" w:rsidRDefault="009F11FB">
            <w:pPr>
              <w:ind w:firstLine="120"/>
            </w:pPr>
            <w:r>
              <w:t>女科精要</w:t>
            </w:r>
          </w:p>
          <w:p w:rsidR="006D4FC5" w:rsidRDefault="009F11FB">
            <w:pPr>
              <w:ind w:firstLine="120"/>
            </w:pPr>
            <w:r>
              <w:t>竹泉生女科集要</w:t>
            </w:r>
          </w:p>
          <w:p w:rsidR="006D4FC5" w:rsidRDefault="009F11FB">
            <w:pPr>
              <w:ind w:firstLine="120"/>
            </w:pPr>
            <w:r>
              <w:t>女科秘要</w:t>
            </w:r>
          </w:p>
          <w:p w:rsidR="006D4FC5" w:rsidRDefault="009F11FB">
            <w:pPr>
              <w:ind w:firstLine="120"/>
            </w:pPr>
            <w:r>
              <w:t>傅青主女科歌括</w:t>
            </w:r>
          </w:p>
          <w:p w:rsidR="006D4FC5" w:rsidRDefault="009F11FB">
            <w:pPr>
              <w:ind w:firstLine="120"/>
            </w:pPr>
            <w:r>
              <w:t>女科秘旨</w:t>
            </w:r>
          </w:p>
          <w:p w:rsidR="006D4FC5" w:rsidRDefault="009F11FB">
            <w:pPr>
              <w:ind w:firstLine="120"/>
            </w:pPr>
            <w:r>
              <w:t>女科切要</w:t>
            </w:r>
            <w:r>
              <w:t>_</w:t>
            </w:r>
          </w:p>
          <w:p w:rsidR="006D4FC5" w:rsidRDefault="009F11FB">
            <w:pPr>
              <w:ind w:firstLine="120"/>
            </w:pPr>
            <w:r>
              <w:lastRenderedPageBreak/>
              <w:t>女科精要</w:t>
            </w:r>
          </w:p>
          <w:p w:rsidR="006D4FC5" w:rsidRDefault="009F11FB">
            <w:pPr>
              <w:ind w:firstLine="120"/>
            </w:pPr>
            <w:r>
              <w:t>竹泉生女科集要</w:t>
            </w:r>
          </w:p>
          <w:p w:rsidR="006D4FC5" w:rsidRDefault="009F11FB">
            <w:pPr>
              <w:ind w:firstLine="120"/>
            </w:pPr>
            <w:r>
              <w:t>女科秘要</w:t>
            </w:r>
          </w:p>
          <w:p w:rsidR="006D4FC5" w:rsidRDefault="009F11FB">
            <w:pPr>
              <w:ind w:firstLine="120"/>
            </w:pPr>
            <w:r>
              <w:t>傅青主女科歌括</w:t>
            </w:r>
          </w:p>
          <w:p w:rsidR="006D4FC5" w:rsidRDefault="009F11FB">
            <w:pPr>
              <w:ind w:firstLine="120"/>
            </w:pPr>
            <w:r>
              <w:t>女科秘旨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婦科玉尺</w:t>
            </w:r>
          </w:p>
          <w:p w:rsidR="006D4FC5" w:rsidRDefault="009F11FB">
            <w:pPr>
              <w:ind w:firstLine="120"/>
            </w:pPr>
            <w:r>
              <w:t>女科折衷纂要</w:t>
            </w:r>
          </w:p>
          <w:p w:rsidR="006D4FC5" w:rsidRDefault="009F11FB">
            <w:pPr>
              <w:ind w:firstLine="120"/>
            </w:pPr>
            <w:r>
              <w:t>邯鄲遺稿</w:t>
            </w:r>
          </w:p>
          <w:p w:rsidR="006D4FC5" w:rsidRDefault="009F11FB">
            <w:pPr>
              <w:ind w:firstLine="120"/>
            </w:pPr>
            <w:r>
              <w:t>竹林女科證治</w:t>
            </w:r>
          </w:p>
          <w:p w:rsidR="006D4FC5" w:rsidRDefault="009F11FB">
            <w:pPr>
              <w:ind w:firstLine="120"/>
            </w:pPr>
            <w:r>
              <w:t>女科指掌</w:t>
            </w:r>
          </w:p>
          <w:p w:rsidR="006D4FC5" w:rsidRDefault="009F11FB">
            <w:pPr>
              <w:ind w:firstLine="120"/>
            </w:pPr>
            <w:r>
              <w:t>婦人規</w:t>
            </w:r>
          </w:p>
          <w:p w:rsidR="006D4FC5" w:rsidRDefault="009F11FB">
            <w:pPr>
              <w:ind w:firstLine="120"/>
            </w:pPr>
            <w:r>
              <w:t>女科經綸</w:t>
            </w:r>
          </w:p>
          <w:p w:rsidR="006D4FC5" w:rsidRDefault="009F11FB">
            <w:pPr>
              <w:ind w:firstLine="120"/>
            </w:pPr>
            <w:r>
              <w:t>女科百問</w:t>
            </w:r>
          </w:p>
          <w:p w:rsidR="006D4FC5" w:rsidRDefault="009F11FB">
            <w:r>
              <w:t xml:space="preserve"> </w:t>
            </w:r>
            <w:r>
              <w:t>女科旨要</w:t>
            </w:r>
          </w:p>
          <w:p w:rsidR="006D4FC5" w:rsidRDefault="009F11FB">
            <w:r>
              <w:t xml:space="preserve"> </w:t>
            </w:r>
            <w:r>
              <w:t>薛氏</w:t>
            </w:r>
            <w:r>
              <w:t xml:space="preserve"> </w:t>
            </w:r>
            <w:r>
              <w:t>濟陰萬金書</w:t>
            </w:r>
          </w:p>
          <w:p w:rsidR="006D4FC5" w:rsidRDefault="009F11FB">
            <w:r>
              <w:t xml:space="preserve"> </w:t>
            </w:r>
            <w:r>
              <w:t>婦科百辨</w:t>
            </w:r>
          </w:p>
          <w:p w:rsidR="006D4FC5" w:rsidRDefault="009F11FB">
            <w:r>
              <w:t xml:space="preserve"> </w:t>
            </w:r>
            <w:r>
              <w:t>秘珍濟陰</w:t>
            </w:r>
          </w:p>
          <w:p w:rsidR="006D4FC5" w:rsidRDefault="009F11FB">
            <w:r>
              <w:t xml:space="preserve"> </w:t>
            </w:r>
            <w:r>
              <w:t>女丹合編選註</w:t>
            </w:r>
          </w:p>
          <w:p w:rsidR="006D4FC5" w:rsidRDefault="009F11FB">
            <w:pPr>
              <w:ind w:firstLine="120"/>
            </w:pPr>
            <w:r>
              <w:t>校註婦人良方</w:t>
            </w:r>
          </w:p>
          <w:p w:rsidR="006D4FC5" w:rsidRDefault="009F11FB">
            <w:r>
              <w:t xml:space="preserve"> </w:t>
            </w:r>
            <w:r>
              <w:t>萬氏女科</w:t>
            </w:r>
          </w:p>
          <w:p w:rsidR="006D4FC5" w:rsidRDefault="009F11FB">
            <w:r>
              <w:t xml:space="preserve"> </w:t>
            </w:r>
            <w:r>
              <w:t>沈氏女科輯要箋疏</w:t>
            </w:r>
          </w:p>
          <w:p w:rsidR="006D4FC5" w:rsidRDefault="009F11FB">
            <w:r>
              <w:t xml:space="preserve"> </w:t>
            </w:r>
            <w:r>
              <w:t>傅氏女科</w:t>
            </w:r>
          </w:p>
          <w:p w:rsidR="006D4FC5" w:rsidRDefault="009F11FB">
            <w:r>
              <w:t xml:space="preserve"> </w:t>
            </w:r>
            <w:r>
              <w:t>女科仙方</w:t>
            </w:r>
          </w:p>
          <w:p w:rsidR="006D4FC5" w:rsidRDefault="009F11FB">
            <w:r>
              <w:t xml:space="preserve"> </w:t>
            </w:r>
            <w:r>
              <w:t>婦科冰鑑</w:t>
            </w:r>
          </w:p>
          <w:p w:rsidR="006D4FC5" w:rsidRDefault="009F11FB">
            <w:r>
              <w:t xml:space="preserve"> </w:t>
            </w:r>
            <w:r>
              <w:t>鄭氏家傳女科萬金方</w:t>
            </w:r>
          </w:p>
          <w:p w:rsidR="006D4FC5" w:rsidRDefault="009F11FB">
            <w:r>
              <w:t xml:space="preserve"> </w:t>
            </w:r>
            <w:r>
              <w:t>竹林寺女科秘方</w:t>
            </w:r>
          </w:p>
          <w:p w:rsidR="006D4FC5" w:rsidRDefault="009F11FB">
            <w:r>
              <w:t xml:space="preserve"> </w:t>
            </w:r>
            <w:r>
              <w:t>程門雪遺稿</w:t>
            </w:r>
          </w:p>
          <w:p w:rsidR="006D4FC5" w:rsidRDefault="009F11FB">
            <w:r>
              <w:t xml:space="preserve"> </w:t>
            </w:r>
            <w:r>
              <w:t>經效產寶</w:t>
            </w:r>
          </w:p>
          <w:p w:rsidR="006D4FC5" w:rsidRDefault="009F11FB">
            <w:r>
              <w:t xml:space="preserve"> </w:t>
            </w:r>
            <w:r>
              <w:t>盤珠集胎產症治</w:t>
            </w:r>
          </w:p>
          <w:p w:rsidR="006D4FC5" w:rsidRDefault="009F11FB">
            <w:r>
              <w:t xml:space="preserve"> </w:t>
            </w:r>
            <w:r>
              <w:t>盤珠集胎產症治</w:t>
            </w:r>
            <w:r>
              <w:t>_</w:t>
            </w:r>
          </w:p>
          <w:p w:rsidR="006D4FC5" w:rsidRDefault="009F11FB">
            <w:r>
              <w:t xml:space="preserve"> </w:t>
            </w:r>
            <w:r>
              <w:t>產鑑</w:t>
            </w:r>
          </w:p>
          <w:p w:rsidR="006D4FC5" w:rsidRDefault="009F11FB">
            <w:r>
              <w:t xml:space="preserve"> </w:t>
            </w:r>
            <w:r>
              <w:t>產後十八論</w:t>
            </w:r>
          </w:p>
          <w:p w:rsidR="006D4FC5" w:rsidRDefault="009F11FB">
            <w:r>
              <w:t xml:space="preserve"> </w:t>
            </w:r>
            <w:r>
              <w:t>錢氏秘傳產科方書名試驗錄</w:t>
            </w:r>
          </w:p>
          <w:p w:rsidR="006D4FC5" w:rsidRDefault="009F11FB">
            <w:r>
              <w:t xml:space="preserve"> </w:t>
            </w:r>
            <w:r>
              <w:t>胎產指南</w:t>
            </w:r>
          </w:p>
          <w:p w:rsidR="006D4FC5" w:rsidRDefault="009F11FB">
            <w:r>
              <w:t xml:space="preserve"> </w:t>
            </w:r>
            <w:r>
              <w:t>胎產指南</w:t>
            </w:r>
            <w:r>
              <w:t>_</w:t>
            </w:r>
          </w:p>
          <w:p w:rsidR="006D4FC5" w:rsidRDefault="009F11FB">
            <w:r>
              <w:t xml:space="preserve"> </w:t>
            </w:r>
            <w:r>
              <w:t>胎產秘書</w:t>
            </w:r>
          </w:p>
          <w:p w:rsidR="006D4FC5" w:rsidRDefault="009F11FB">
            <w:r>
              <w:t xml:space="preserve"> </w:t>
            </w:r>
            <w:r>
              <w:t>達生編</w:t>
            </w:r>
          </w:p>
          <w:p w:rsidR="006D4FC5" w:rsidRDefault="009F11FB">
            <w:r>
              <w:t xml:space="preserve"> </w:t>
            </w:r>
            <w:r>
              <w:t>衛生家寶產科備要</w:t>
            </w:r>
          </w:p>
          <w:p w:rsidR="006D4FC5" w:rsidRDefault="009F11FB">
            <w:r>
              <w:t xml:space="preserve"> </w:t>
            </w:r>
            <w:r>
              <w:t>產寶</w:t>
            </w:r>
          </w:p>
          <w:p w:rsidR="006D4FC5" w:rsidRDefault="009F11FB">
            <w:r>
              <w:t xml:space="preserve"> </w:t>
            </w:r>
            <w:r>
              <w:t>胎產心法</w:t>
            </w:r>
          </w:p>
          <w:p w:rsidR="006D4FC5" w:rsidRDefault="009F11FB">
            <w:pPr>
              <w:ind w:firstLine="120"/>
            </w:pPr>
            <w:r>
              <w:t>產孕集</w:t>
            </w:r>
          </w:p>
          <w:p w:rsidR="006D4FC5" w:rsidRDefault="009F11FB">
            <w:r>
              <w:t xml:space="preserve"> </w:t>
            </w:r>
            <w:r>
              <w:t>重訂產孕集</w:t>
            </w:r>
          </w:p>
          <w:p w:rsidR="006D4FC5" w:rsidRDefault="009F11FB">
            <w:r>
              <w:lastRenderedPageBreak/>
              <w:t xml:space="preserve"> </w:t>
            </w:r>
            <w:r>
              <w:t>生生寶錄</w:t>
            </w:r>
          </w:p>
          <w:p w:rsidR="006D4FC5" w:rsidRDefault="009F11FB">
            <w:r>
              <w:t xml:space="preserve"> </w:t>
            </w:r>
            <w:r>
              <w:t>產論</w:t>
            </w:r>
          </w:p>
          <w:p w:rsidR="006D4FC5" w:rsidRDefault="009F11FB">
            <w:r>
              <w:t xml:space="preserve"> </w:t>
            </w:r>
            <w:r>
              <w:t>胤產全書</w:t>
            </w:r>
          </w:p>
          <w:p w:rsidR="006D4FC5" w:rsidRDefault="009F11FB">
            <w:r>
              <w:t xml:space="preserve"> </w:t>
            </w:r>
            <w:r>
              <w:t>胎產證治</w:t>
            </w:r>
          </w:p>
          <w:p w:rsidR="006D4FC5" w:rsidRDefault="009F11FB">
            <w:pPr>
              <w:ind w:firstLine="120"/>
            </w:pPr>
            <w:r>
              <w:t>產科發蒙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產論翼</w:t>
            </w:r>
          </w:p>
          <w:p w:rsidR="006D4FC5" w:rsidRDefault="009F11FB">
            <w:pPr>
              <w:ind w:firstLine="120"/>
            </w:pPr>
            <w:r>
              <w:t>高淑濂胎產方案</w:t>
            </w:r>
          </w:p>
          <w:p w:rsidR="006D4FC5" w:rsidRDefault="009F11FB">
            <w:pPr>
              <w:ind w:firstLine="120"/>
            </w:pPr>
            <w:r>
              <w:t>濟生產寶</w:t>
            </w:r>
          </w:p>
          <w:p w:rsidR="006D4FC5" w:rsidRDefault="009F11FB">
            <w:pPr>
              <w:ind w:firstLine="120"/>
            </w:pPr>
            <w:r>
              <w:t>評註產科心法</w:t>
            </w:r>
          </w:p>
          <w:p w:rsidR="006D4FC5" w:rsidRDefault="009F11FB">
            <w:pPr>
              <w:ind w:firstLine="120"/>
            </w:pPr>
            <w:r>
              <w:t>毓麟驗方</w:t>
            </w:r>
          </w:p>
          <w:p w:rsidR="006D4FC5" w:rsidRDefault="009F11FB">
            <w:pPr>
              <w:ind w:firstLine="120"/>
            </w:pPr>
            <w:r>
              <w:t>廣嗣要語</w:t>
            </w:r>
          </w:p>
          <w:p w:rsidR="006D4FC5" w:rsidRDefault="009F11FB">
            <w:pPr>
              <w:ind w:firstLine="120"/>
            </w:pPr>
            <w:r>
              <w:t>宜麟策</w:t>
            </w:r>
          </w:p>
          <w:p w:rsidR="006D4FC5" w:rsidRDefault="009F11FB">
            <w:pPr>
              <w:ind w:firstLine="120"/>
            </w:pPr>
            <w:r>
              <w:t>孕育玄機</w:t>
            </w:r>
          </w:p>
          <w:p w:rsidR="006D4FC5" w:rsidRDefault="009F11FB">
            <w:pPr>
              <w:ind w:firstLine="120"/>
            </w:pPr>
            <w:r>
              <w:t>廣嗣紀要</w:t>
            </w:r>
          </w:p>
          <w:p w:rsidR="006D4FC5" w:rsidRDefault="009F11FB">
            <w:r>
              <w:t>(</w:t>
            </w:r>
            <w:r>
              <w:t>三</w:t>
            </w:r>
            <w:r>
              <w:t>)</w:t>
            </w:r>
            <w:r>
              <w:t>兒科</w:t>
            </w:r>
          </w:p>
          <w:p w:rsidR="006D4FC5" w:rsidRDefault="009F11FB">
            <w:pPr>
              <w:ind w:firstLine="120"/>
            </w:pPr>
            <w:r>
              <w:t>幼科發揮</w:t>
            </w:r>
          </w:p>
          <w:p w:rsidR="006D4FC5" w:rsidRDefault="009F11FB">
            <w:r>
              <w:t xml:space="preserve"> </w:t>
            </w:r>
            <w:r>
              <w:t>兒科要略</w:t>
            </w:r>
          </w:p>
          <w:p w:rsidR="006D4FC5" w:rsidRDefault="009F11FB">
            <w:r>
              <w:t xml:space="preserve"> </w:t>
            </w:r>
            <w:r>
              <w:t>幼科概論</w:t>
            </w:r>
          </w:p>
          <w:p w:rsidR="006D4FC5" w:rsidRDefault="009F11FB">
            <w:r>
              <w:t xml:space="preserve"> </w:t>
            </w:r>
            <w:r>
              <w:t>幼科釋謎</w:t>
            </w:r>
          </w:p>
          <w:p w:rsidR="006D4FC5" w:rsidRDefault="009F11FB">
            <w:r>
              <w:t xml:space="preserve"> </w:t>
            </w:r>
            <w:r>
              <w:t>保幼新編</w:t>
            </w:r>
          </w:p>
          <w:p w:rsidR="006D4FC5" w:rsidRDefault="009F11FB">
            <w:r>
              <w:t xml:space="preserve"> </w:t>
            </w:r>
            <w:r>
              <w:t>嬰童百問</w:t>
            </w:r>
          </w:p>
          <w:p w:rsidR="006D4FC5" w:rsidRDefault="009F11FB">
            <w:r>
              <w:t xml:space="preserve"> </w:t>
            </w:r>
            <w:r>
              <w:t>活幼心書</w:t>
            </w:r>
          </w:p>
          <w:p w:rsidR="006D4FC5" w:rsidRDefault="009F11FB">
            <w:r>
              <w:t xml:space="preserve"> </w:t>
            </w:r>
            <w:r>
              <w:t>兒科醒</w:t>
            </w:r>
          </w:p>
          <w:p w:rsidR="006D4FC5" w:rsidRDefault="009F11FB">
            <w:r>
              <w:t xml:space="preserve"> </w:t>
            </w:r>
            <w:r>
              <w:t>嬰兒論</w:t>
            </w:r>
          </w:p>
          <w:p w:rsidR="006D4FC5" w:rsidRDefault="009F11FB">
            <w:r>
              <w:t xml:space="preserve"> </w:t>
            </w:r>
            <w:r>
              <w:t>幼幼新書</w:t>
            </w:r>
          </w:p>
          <w:p w:rsidR="006D4FC5" w:rsidRDefault="009F11FB">
            <w:r>
              <w:t xml:space="preserve"> </w:t>
            </w:r>
            <w:r>
              <w:t>幼科鐵鏡</w:t>
            </w:r>
          </w:p>
          <w:p w:rsidR="006D4FC5" w:rsidRDefault="009F11FB">
            <w:r>
              <w:t xml:space="preserve"> </w:t>
            </w:r>
            <w:r>
              <w:t>兒科萃精</w:t>
            </w:r>
          </w:p>
          <w:p w:rsidR="006D4FC5" w:rsidRDefault="009F11FB">
            <w:r>
              <w:t xml:space="preserve"> </w:t>
            </w:r>
            <w:r>
              <w:t>幼幼集成</w:t>
            </w:r>
          </w:p>
          <w:p w:rsidR="006D4FC5" w:rsidRDefault="009F11FB">
            <w:r>
              <w:t xml:space="preserve"> </w:t>
            </w:r>
            <w:r>
              <w:t>幼科類萃</w:t>
            </w:r>
          </w:p>
          <w:p w:rsidR="006D4FC5" w:rsidRDefault="009F11FB">
            <w:r>
              <w:t xml:space="preserve"> </w:t>
            </w:r>
            <w:r>
              <w:t>保嬰撮要</w:t>
            </w:r>
          </w:p>
          <w:p w:rsidR="006D4FC5" w:rsidRDefault="009F11FB">
            <w:r>
              <w:t xml:space="preserve"> </w:t>
            </w:r>
            <w:r>
              <w:t>幼科指南</w:t>
            </w:r>
          </w:p>
          <w:p w:rsidR="006D4FC5" w:rsidRDefault="009F11FB">
            <w:r>
              <w:t xml:space="preserve"> </w:t>
            </w:r>
            <w:r>
              <w:t>小兒衛生總微論方</w:t>
            </w:r>
          </w:p>
          <w:p w:rsidR="006D4FC5" w:rsidRDefault="009F11FB">
            <w:r>
              <w:t xml:space="preserve"> </w:t>
            </w:r>
            <w:r>
              <w:t>幼科折衷</w:t>
            </w:r>
          </w:p>
          <w:p w:rsidR="006D4FC5" w:rsidRDefault="009F11FB">
            <w:r>
              <w:t xml:space="preserve"> </w:t>
            </w:r>
            <w:r>
              <w:t>鬻嬰提要說</w:t>
            </w:r>
          </w:p>
          <w:p w:rsidR="006D4FC5" w:rsidRDefault="009F11FB">
            <w:r>
              <w:t xml:space="preserve"> </w:t>
            </w:r>
            <w:r>
              <w:t>小兒藥證直訣</w:t>
            </w:r>
          </w:p>
          <w:p w:rsidR="006D4FC5" w:rsidRDefault="009F11FB">
            <w:r>
              <w:t xml:space="preserve"> </w:t>
            </w:r>
            <w:r>
              <w:t>小兒藥證直訣</w:t>
            </w:r>
            <w:r>
              <w:t>_</w:t>
            </w:r>
          </w:p>
          <w:p w:rsidR="006D4FC5" w:rsidRDefault="009F11FB">
            <w:r>
              <w:t xml:space="preserve"> </w:t>
            </w:r>
            <w:r>
              <w:t>錢氏小兒直訣</w:t>
            </w:r>
          </w:p>
          <w:p w:rsidR="006D4FC5" w:rsidRDefault="009F11FB">
            <w:r>
              <w:t xml:space="preserve"> </w:t>
            </w:r>
            <w:r>
              <w:t>慈幼新書</w:t>
            </w:r>
          </w:p>
          <w:p w:rsidR="006D4FC5" w:rsidRDefault="009F11FB">
            <w:r>
              <w:t xml:space="preserve"> </w:t>
            </w:r>
            <w:r>
              <w:t>顱顖經</w:t>
            </w:r>
          </w:p>
          <w:p w:rsidR="006D4FC5" w:rsidRDefault="009F11FB">
            <w:r>
              <w:t xml:space="preserve"> </w:t>
            </w:r>
            <w:r>
              <w:t>活幼口議</w:t>
            </w:r>
          </w:p>
          <w:p w:rsidR="006D4FC5" w:rsidRDefault="009F11FB">
            <w:r>
              <w:t xml:space="preserve"> </w:t>
            </w:r>
            <w:r>
              <w:t>幼科切要</w:t>
            </w:r>
          </w:p>
          <w:p w:rsidR="006D4FC5" w:rsidRDefault="009F11FB">
            <w:r>
              <w:t xml:space="preserve"> </w:t>
            </w:r>
            <w:r>
              <w:t>嬰童類萃</w:t>
            </w:r>
          </w:p>
          <w:p w:rsidR="006D4FC5" w:rsidRDefault="009F11FB">
            <w:r>
              <w:lastRenderedPageBreak/>
              <w:t xml:space="preserve"> </w:t>
            </w:r>
            <w:r>
              <w:t>慈幼便覽</w:t>
            </w:r>
          </w:p>
          <w:p w:rsidR="006D4FC5" w:rsidRDefault="009F11FB">
            <w:r>
              <w:t xml:space="preserve"> </w:t>
            </w:r>
            <w:r>
              <w:t>陳氏幼科秘訣</w:t>
            </w:r>
          </w:p>
          <w:p w:rsidR="006D4FC5" w:rsidRDefault="009F11FB">
            <w:r>
              <w:t xml:space="preserve"> </w:t>
            </w:r>
            <w:r>
              <w:t>保嬰金鏡錄</w:t>
            </w:r>
          </w:p>
          <w:p w:rsidR="006D4FC5" w:rsidRDefault="009F11FB">
            <w:pPr>
              <w:ind w:firstLine="120"/>
            </w:pPr>
            <w:r>
              <w:t>原幼心法</w:t>
            </w:r>
          </w:p>
          <w:p w:rsidR="006D4FC5" w:rsidRDefault="009F11FB">
            <w:r>
              <w:t xml:space="preserve"> </w:t>
            </w:r>
            <w:r>
              <w:t>小兒諸證補遺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大醫馬氏小兒脈珍科</w:t>
            </w:r>
          </w:p>
          <w:p w:rsidR="006D4FC5" w:rsidRDefault="009F11FB">
            <w:pPr>
              <w:ind w:firstLine="120"/>
            </w:pPr>
            <w:r>
              <w:t>幼科折衷秘傳真本</w:t>
            </w:r>
          </w:p>
          <w:p w:rsidR="006D4FC5" w:rsidRDefault="009F11FB">
            <w:pPr>
              <w:ind w:firstLine="120"/>
            </w:pPr>
            <w:r>
              <w:t>誠求集</w:t>
            </w:r>
          </w:p>
          <w:p w:rsidR="006D4FC5" w:rsidRDefault="009F11FB">
            <w:pPr>
              <w:ind w:firstLine="120"/>
            </w:pPr>
            <w:r>
              <w:t>幼科彙訣直解</w:t>
            </w:r>
          </w:p>
          <w:p w:rsidR="006D4FC5" w:rsidRDefault="009F11FB">
            <w:pPr>
              <w:ind w:firstLine="120"/>
            </w:pPr>
            <w:r>
              <w:t>幼幼集</w:t>
            </w:r>
          </w:p>
          <w:p w:rsidR="006D4FC5" w:rsidRDefault="009F11FB">
            <w:pPr>
              <w:ind w:firstLine="120"/>
            </w:pPr>
            <w:r>
              <w:t>幼科證治大全</w:t>
            </w:r>
          </w:p>
          <w:p w:rsidR="006D4FC5" w:rsidRDefault="009F11FB">
            <w:pPr>
              <w:ind w:firstLine="120"/>
            </w:pPr>
            <w:r>
              <w:t>中國兒科醫鑑</w:t>
            </w:r>
          </w:p>
          <w:p w:rsidR="006D4FC5" w:rsidRDefault="009F11FB">
            <w:pPr>
              <w:ind w:firstLine="120"/>
            </w:pPr>
            <w:r>
              <w:t>育嬰家秘</w:t>
            </w:r>
          </w:p>
          <w:p w:rsidR="006D4FC5" w:rsidRDefault="009F11FB">
            <w:pPr>
              <w:ind w:firstLine="120"/>
            </w:pPr>
            <w:r>
              <w:t>萬氏秘傳片玉心書</w:t>
            </w:r>
          </w:p>
          <w:p w:rsidR="006D4FC5" w:rsidRDefault="009F11FB">
            <w:pPr>
              <w:ind w:firstLine="120"/>
            </w:pPr>
            <w:r>
              <w:t>傅氏兒科</w:t>
            </w:r>
          </w:p>
          <w:p w:rsidR="006D4FC5" w:rsidRDefault="009F11FB">
            <w:pPr>
              <w:ind w:firstLine="120"/>
            </w:pPr>
            <w:r>
              <w:t>麻疹闡註</w:t>
            </w:r>
          </w:p>
          <w:p w:rsidR="006D4FC5" w:rsidRDefault="009F11FB">
            <w:pPr>
              <w:ind w:firstLine="120"/>
            </w:pPr>
            <w:r>
              <w:t>麻科活人全書</w:t>
            </w:r>
          </w:p>
          <w:p w:rsidR="006D4FC5" w:rsidRDefault="009F11FB">
            <w:pPr>
              <w:ind w:firstLine="120"/>
            </w:pPr>
            <w:r>
              <w:t>痧疹輯要</w:t>
            </w:r>
          </w:p>
          <w:p w:rsidR="006D4FC5" w:rsidRDefault="009F11FB">
            <w:pPr>
              <w:ind w:firstLine="120"/>
            </w:pPr>
            <w:r>
              <w:t>原瘄要論</w:t>
            </w:r>
          </w:p>
          <w:p w:rsidR="006D4FC5" w:rsidRDefault="009F11FB">
            <w:pPr>
              <w:ind w:firstLine="120"/>
            </w:pPr>
            <w:r>
              <w:t>專治麻痧初編</w:t>
            </w:r>
          </w:p>
          <w:p w:rsidR="006D4FC5" w:rsidRDefault="009F11FB">
            <w:pPr>
              <w:ind w:firstLine="120"/>
            </w:pPr>
            <w:r>
              <w:t>經驗麻科</w:t>
            </w:r>
          </w:p>
          <w:p w:rsidR="006D4FC5" w:rsidRDefault="009F11FB">
            <w:pPr>
              <w:ind w:firstLine="120"/>
            </w:pPr>
            <w:r>
              <w:t>小兒痘疹方論</w:t>
            </w:r>
          </w:p>
          <w:p w:rsidR="006D4FC5" w:rsidRDefault="009F11FB">
            <w:pPr>
              <w:ind w:firstLine="120"/>
            </w:pPr>
            <w:r>
              <w:t>麻疹備要方論</w:t>
            </w:r>
          </w:p>
          <w:p w:rsidR="006D4FC5" w:rsidRDefault="009F11FB">
            <w:pPr>
              <w:ind w:firstLine="120"/>
            </w:pPr>
            <w:r>
              <w:t>陳氏小兒痘疹方論</w:t>
            </w:r>
          </w:p>
          <w:p w:rsidR="006D4FC5" w:rsidRDefault="009F11FB">
            <w:pPr>
              <w:ind w:firstLine="120"/>
            </w:pPr>
            <w:r>
              <w:t>新訂痘疹濟世真詮</w:t>
            </w:r>
          </w:p>
          <w:p w:rsidR="006D4FC5" w:rsidRDefault="009F11FB">
            <w:pPr>
              <w:ind w:firstLine="120"/>
            </w:pPr>
            <w:r>
              <w:t>麻疹專論</w:t>
            </w:r>
          </w:p>
          <w:p w:rsidR="006D4FC5" w:rsidRDefault="009F11FB">
            <w:pPr>
              <w:ind w:firstLine="120"/>
            </w:pPr>
            <w:r>
              <w:t>痘疹精詳</w:t>
            </w:r>
          </w:p>
          <w:p w:rsidR="006D4FC5" w:rsidRDefault="009F11FB">
            <w:pPr>
              <w:ind w:firstLine="120"/>
            </w:pPr>
            <w:r>
              <w:t>痘科輯要</w:t>
            </w:r>
          </w:p>
          <w:p w:rsidR="006D4FC5" w:rsidRDefault="009F11FB">
            <w:pPr>
              <w:ind w:firstLine="120"/>
            </w:pPr>
            <w:r>
              <w:t>幼科驚搐門</w:t>
            </w:r>
          </w:p>
          <w:p w:rsidR="006D4FC5" w:rsidRDefault="009F11FB">
            <w:pPr>
              <w:ind w:firstLine="120"/>
            </w:pPr>
            <w:r>
              <w:t>疹科類編</w:t>
            </w:r>
          </w:p>
          <w:p w:rsidR="006D4FC5" w:rsidRDefault="009F11FB">
            <w:pPr>
              <w:ind w:firstLine="120"/>
            </w:pPr>
            <w:r>
              <w:t>痘治理辨</w:t>
            </w:r>
          </w:p>
          <w:p w:rsidR="006D4FC5" w:rsidRDefault="009F11FB">
            <w:pPr>
              <w:ind w:firstLine="120"/>
            </w:pPr>
            <w:r>
              <w:t>痘疹生民切要</w:t>
            </w:r>
          </w:p>
          <w:p w:rsidR="006D4FC5" w:rsidRDefault="009F11FB">
            <w:pPr>
              <w:ind w:firstLine="120"/>
            </w:pPr>
            <w:r>
              <w:t>片玉痘疹</w:t>
            </w:r>
          </w:p>
          <w:p w:rsidR="006D4FC5" w:rsidRDefault="009F11FB">
            <w:pPr>
              <w:ind w:firstLine="120"/>
            </w:pPr>
            <w:r>
              <w:t>痘疹心法</w:t>
            </w:r>
          </w:p>
          <w:p w:rsidR="006D4FC5" w:rsidRDefault="009F11FB">
            <w:pPr>
              <w:ind w:firstLine="120"/>
            </w:pPr>
            <w:r>
              <w:t>小兒推拿廣意</w:t>
            </w:r>
          </w:p>
          <w:p w:rsidR="006D4FC5" w:rsidRDefault="009F11FB">
            <w:pPr>
              <w:ind w:firstLine="120"/>
            </w:pPr>
            <w:r>
              <w:t>幼科推拿秘書</w:t>
            </w:r>
          </w:p>
          <w:p w:rsidR="006D4FC5" w:rsidRDefault="009F11FB">
            <w:pPr>
              <w:ind w:firstLine="120"/>
            </w:pPr>
            <w:r>
              <w:t>小兒推拿方脈活嬰秘旨全書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(</w:t>
            </w:r>
            <w:r>
              <w:t>四</w:t>
            </w:r>
            <w:r>
              <w:t>)</w:t>
            </w:r>
            <w:r>
              <w:t>外傷科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外科證治全書</w:t>
            </w:r>
          </w:p>
          <w:p w:rsidR="006D4FC5" w:rsidRDefault="009F11FB">
            <w:r>
              <w:t xml:space="preserve"> </w:t>
            </w:r>
            <w:r>
              <w:t>外科十法</w:t>
            </w:r>
          </w:p>
          <w:p w:rsidR="006D4FC5" w:rsidRDefault="009F11FB">
            <w:r>
              <w:t xml:space="preserve"> </w:t>
            </w:r>
            <w:r>
              <w:t>衛濟寶書</w:t>
            </w:r>
          </w:p>
          <w:p w:rsidR="006D4FC5" w:rsidRDefault="009F11FB">
            <w:r>
              <w:t xml:space="preserve"> </w:t>
            </w:r>
            <w:r>
              <w:t>仙傳外科集驗方</w:t>
            </w:r>
          </w:p>
          <w:p w:rsidR="006D4FC5" w:rsidRDefault="009F11FB">
            <w:r>
              <w:t xml:space="preserve"> </w:t>
            </w:r>
            <w:r>
              <w:t>外科精義</w:t>
            </w:r>
          </w:p>
          <w:p w:rsidR="006D4FC5" w:rsidRDefault="009F11FB">
            <w:r>
              <w:t xml:space="preserve"> </w:t>
            </w:r>
            <w:r>
              <w:t>外科集驗方</w:t>
            </w:r>
          </w:p>
          <w:p w:rsidR="006D4FC5" w:rsidRDefault="009F11FB">
            <w:r>
              <w:t xml:space="preserve"> </w:t>
            </w:r>
            <w:r>
              <w:t>秘傳外科方</w:t>
            </w:r>
          </w:p>
          <w:p w:rsidR="006D4FC5" w:rsidRDefault="009F11FB">
            <w:r>
              <w:t xml:space="preserve"> </w:t>
            </w:r>
            <w:r>
              <w:t>外科傳薪集</w:t>
            </w:r>
          </w:p>
          <w:p w:rsidR="006D4FC5" w:rsidRDefault="009F11FB">
            <w:r>
              <w:t xml:space="preserve"> </w:t>
            </w:r>
            <w:r>
              <w:t>外科醫鏡</w:t>
            </w:r>
          </w:p>
          <w:p w:rsidR="006D4FC5" w:rsidRDefault="009F11FB">
            <w:pPr>
              <w:ind w:firstLine="120"/>
            </w:pPr>
            <w:r>
              <w:t>外科大成</w:t>
            </w:r>
          </w:p>
          <w:p w:rsidR="006D4FC5" w:rsidRDefault="009F11FB">
            <w:r>
              <w:t xml:space="preserve"> </w:t>
            </w:r>
            <w:r>
              <w:t>外科精要</w:t>
            </w:r>
          </w:p>
          <w:p w:rsidR="006D4FC5" w:rsidRDefault="009F11FB">
            <w:r>
              <w:t xml:space="preserve"> </w:t>
            </w:r>
            <w:r>
              <w:t>瘍醫大全</w:t>
            </w:r>
          </w:p>
          <w:p w:rsidR="006D4FC5" w:rsidRDefault="009F11FB">
            <w:r>
              <w:t xml:space="preserve"> </w:t>
            </w:r>
            <w:r>
              <w:t>外科正宗</w:t>
            </w:r>
          </w:p>
          <w:p w:rsidR="006D4FC5" w:rsidRDefault="009F11FB">
            <w:pPr>
              <w:ind w:firstLine="120"/>
            </w:pPr>
            <w:r>
              <w:t>外科選要</w:t>
            </w:r>
          </w:p>
          <w:p w:rsidR="006D4FC5" w:rsidRDefault="009F11FB">
            <w:r>
              <w:t xml:space="preserve"> </w:t>
            </w:r>
            <w:r>
              <w:t>外科方外奇方</w:t>
            </w:r>
          </w:p>
          <w:p w:rsidR="006D4FC5" w:rsidRDefault="009F11FB">
            <w:r>
              <w:t xml:space="preserve"> </w:t>
            </w:r>
            <w:r>
              <w:t>外科全生集</w:t>
            </w:r>
          </w:p>
          <w:p w:rsidR="006D4FC5" w:rsidRDefault="009F11FB">
            <w:r>
              <w:t xml:space="preserve"> </w:t>
            </w:r>
            <w:r>
              <w:t>外科十三方考</w:t>
            </w:r>
          </w:p>
          <w:p w:rsidR="006D4FC5" w:rsidRDefault="009F11FB">
            <w:r>
              <w:t xml:space="preserve"> </w:t>
            </w:r>
            <w:r>
              <w:t>青囊秘訣</w:t>
            </w:r>
          </w:p>
          <w:p w:rsidR="006D4FC5" w:rsidRDefault="009F11FB">
            <w:r>
              <w:t xml:space="preserve"> </w:t>
            </w:r>
            <w:r>
              <w:t>萬氏秘傳外科心法</w:t>
            </w:r>
          </w:p>
          <w:p w:rsidR="006D4FC5" w:rsidRDefault="009F11FB">
            <w:r>
              <w:t xml:space="preserve"> </w:t>
            </w:r>
            <w:r>
              <w:t>外科啟玄</w:t>
            </w:r>
          </w:p>
          <w:p w:rsidR="006D4FC5" w:rsidRDefault="009F11FB">
            <w:r>
              <w:t xml:space="preserve"> </w:t>
            </w:r>
            <w:r>
              <w:t>外科樞要</w:t>
            </w:r>
          </w:p>
          <w:p w:rsidR="006D4FC5" w:rsidRDefault="009F11FB">
            <w:r>
              <w:t xml:space="preserve"> </w:t>
            </w:r>
            <w:r>
              <w:t>外科證治秘要</w:t>
            </w:r>
          </w:p>
          <w:p w:rsidR="006D4FC5" w:rsidRDefault="009F11FB">
            <w:r>
              <w:t xml:space="preserve"> </w:t>
            </w:r>
            <w:r>
              <w:t>外科心法</w:t>
            </w:r>
          </w:p>
          <w:p w:rsidR="006D4FC5" w:rsidRDefault="009F11FB">
            <w:r>
              <w:t xml:space="preserve"> </w:t>
            </w:r>
            <w:r>
              <w:t>青囊全集秘旨</w:t>
            </w:r>
          </w:p>
          <w:p w:rsidR="006D4FC5" w:rsidRDefault="009F11FB">
            <w:r>
              <w:t xml:space="preserve"> </w:t>
            </w:r>
            <w:r>
              <w:t>外科備要</w:t>
            </w:r>
          </w:p>
          <w:p w:rsidR="006D4FC5" w:rsidRDefault="009F11FB">
            <w:r>
              <w:t xml:space="preserve"> </w:t>
            </w:r>
            <w:r>
              <w:t>洞天奧旨</w:t>
            </w:r>
          </w:p>
          <w:p w:rsidR="006D4FC5" w:rsidRDefault="009F11FB">
            <w:r>
              <w:t xml:space="preserve"> </w:t>
            </w:r>
            <w:r>
              <w:t>外科學話義</w:t>
            </w:r>
          </w:p>
          <w:p w:rsidR="006D4FC5" w:rsidRDefault="009F11FB">
            <w:r>
              <w:t xml:space="preserve"> </w:t>
            </w:r>
            <w:r>
              <w:t>傅氏外科</w:t>
            </w:r>
          </w:p>
          <w:p w:rsidR="006D4FC5" w:rsidRDefault="009F11FB">
            <w:r>
              <w:t xml:space="preserve"> </w:t>
            </w:r>
            <w:r>
              <w:t>新刻圖形枕藏外科</w:t>
            </w:r>
          </w:p>
          <w:p w:rsidR="006D4FC5" w:rsidRDefault="009F11FB">
            <w:r>
              <w:t xml:space="preserve"> </w:t>
            </w:r>
            <w:r>
              <w:t>痰癧法門</w:t>
            </w:r>
          </w:p>
          <w:p w:rsidR="006D4FC5" w:rsidRDefault="009F11FB">
            <w:r>
              <w:t xml:space="preserve"> </w:t>
            </w:r>
            <w:r>
              <w:t>瘍科綱要</w:t>
            </w:r>
          </w:p>
          <w:p w:rsidR="006D4FC5" w:rsidRDefault="009F11FB">
            <w:r>
              <w:t xml:space="preserve"> </w:t>
            </w:r>
            <w:r>
              <w:t>解圍元藪</w:t>
            </w:r>
          </w:p>
          <w:p w:rsidR="006D4FC5" w:rsidRDefault="009F11FB">
            <w:r>
              <w:t xml:space="preserve"> </w:t>
            </w:r>
            <w:r>
              <w:t>瘍科捷徑</w:t>
            </w:r>
          </w:p>
          <w:p w:rsidR="006D4FC5" w:rsidRDefault="009F11FB">
            <w:r>
              <w:t xml:space="preserve"> </w:t>
            </w:r>
            <w:r>
              <w:t>集驗背疽方</w:t>
            </w:r>
          </w:p>
          <w:p w:rsidR="006D4FC5" w:rsidRDefault="009F11FB">
            <w:r>
              <w:t xml:space="preserve"> </w:t>
            </w:r>
            <w:r>
              <w:t>癘瘍機要</w:t>
            </w:r>
          </w:p>
          <w:p w:rsidR="006D4FC5" w:rsidRDefault="009F11FB">
            <w:r>
              <w:t xml:space="preserve"> </w:t>
            </w:r>
            <w:r>
              <w:t>立齋外科發揮</w:t>
            </w:r>
          </w:p>
          <w:p w:rsidR="006D4FC5" w:rsidRDefault="009F11FB">
            <w:r>
              <w:lastRenderedPageBreak/>
              <w:t xml:space="preserve"> </w:t>
            </w:r>
            <w:r>
              <w:t>劉涓子鬼遺方</w:t>
            </w:r>
          </w:p>
          <w:p w:rsidR="006D4FC5" w:rsidRDefault="009F11FB">
            <w:pPr>
              <w:ind w:firstLine="120"/>
            </w:pPr>
            <w:r>
              <w:t>鬼遺方</w:t>
            </w:r>
            <w:r>
              <w:t>_</w:t>
            </w:r>
          </w:p>
          <w:p w:rsidR="006D4FC5" w:rsidRDefault="009F11FB">
            <w:r>
              <w:t xml:space="preserve"> </w:t>
            </w:r>
            <w:r>
              <w:t>瘋門全書</w:t>
            </w:r>
          </w:p>
          <w:p w:rsidR="006D4FC5" w:rsidRDefault="009F11FB">
            <w:r>
              <w:t xml:space="preserve"> </w:t>
            </w:r>
            <w:r>
              <w:t>瘍科心得集</w:t>
            </w:r>
          </w:p>
          <w:p w:rsidR="006D4FC5" w:rsidRDefault="009F11FB">
            <w:r>
              <w:t xml:space="preserve"> </w:t>
            </w:r>
            <w:r>
              <w:t>發背對口治訣論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癧科全書</w:t>
            </w:r>
          </w:p>
          <w:p w:rsidR="006D4FC5" w:rsidRDefault="009F11FB">
            <w:r>
              <w:t xml:space="preserve"> </w:t>
            </w:r>
            <w:r>
              <w:t>外科理例</w:t>
            </w:r>
          </w:p>
          <w:p w:rsidR="006D4FC5" w:rsidRDefault="009F11FB">
            <w:pPr>
              <w:ind w:firstLine="120"/>
            </w:pPr>
            <w:r>
              <w:t>癰疽神秘驗方</w:t>
            </w:r>
          </w:p>
          <w:p w:rsidR="006D4FC5" w:rsidRDefault="009F11FB">
            <w:pPr>
              <w:ind w:firstLine="120"/>
            </w:pPr>
            <w:r>
              <w:t>鄒氏純懿㿖集</w:t>
            </w:r>
            <w:r>
              <w:t>·</w:t>
            </w:r>
            <w:r>
              <w:t>瘡瘍</w:t>
            </w:r>
          </w:p>
          <w:p w:rsidR="006D4FC5" w:rsidRDefault="009F11FB">
            <w:pPr>
              <w:ind w:firstLine="120"/>
            </w:pPr>
            <w:r>
              <w:t>黴癘新書</w:t>
            </w:r>
          </w:p>
          <w:p w:rsidR="006D4FC5" w:rsidRDefault="009F11FB">
            <w:pPr>
              <w:ind w:firstLine="120"/>
            </w:pPr>
            <w:r>
              <w:t>疝氣證治論</w:t>
            </w:r>
          </w:p>
          <w:p w:rsidR="006D4FC5" w:rsidRDefault="009F11FB">
            <w:pPr>
              <w:ind w:firstLine="120"/>
            </w:pPr>
            <w:r>
              <w:t>疝症積聚</w:t>
            </w:r>
          </w:p>
          <w:p w:rsidR="006D4FC5" w:rsidRDefault="009F11FB">
            <w:pPr>
              <w:ind w:firstLine="120"/>
            </w:pPr>
            <w:r>
              <w:t>秘傳劉伯溫家藏接骨金瘡禁方</w:t>
            </w:r>
          </w:p>
          <w:p w:rsidR="006D4FC5" w:rsidRDefault="009F11FB">
            <w:pPr>
              <w:ind w:firstLine="120"/>
            </w:pPr>
            <w:r>
              <w:t>接骨手法</w:t>
            </w:r>
          </w:p>
          <w:p w:rsidR="006D4FC5" w:rsidRDefault="009F11FB">
            <w:pPr>
              <w:ind w:firstLine="120"/>
            </w:pPr>
            <w:r>
              <w:t>金瘡秘傳禁方</w:t>
            </w:r>
          </w:p>
          <w:p w:rsidR="006D4FC5" w:rsidRDefault="009F11FB">
            <w:pPr>
              <w:ind w:firstLine="120"/>
            </w:pPr>
            <w:r>
              <w:t>跌打秘方</w:t>
            </w:r>
          </w:p>
          <w:p w:rsidR="006D4FC5" w:rsidRDefault="009F11FB">
            <w:pPr>
              <w:ind w:firstLine="120"/>
            </w:pPr>
            <w:r>
              <w:t>傷科大成</w:t>
            </w:r>
          </w:p>
          <w:p w:rsidR="006D4FC5" w:rsidRDefault="009F11FB">
            <w:pPr>
              <w:ind w:firstLine="120"/>
            </w:pPr>
            <w:r>
              <w:t>江氏傷科學</w:t>
            </w:r>
          </w:p>
          <w:p w:rsidR="006D4FC5" w:rsidRDefault="009F11FB">
            <w:pPr>
              <w:ind w:firstLine="120"/>
            </w:pPr>
            <w:r>
              <w:t>少林真傳傷科秘方</w:t>
            </w:r>
          </w:p>
          <w:p w:rsidR="006D4FC5" w:rsidRDefault="009F11FB">
            <w:pPr>
              <w:ind w:firstLine="120"/>
            </w:pPr>
            <w:r>
              <w:t>金瘡跌打接骨藥性秘書</w:t>
            </w:r>
          </w:p>
          <w:p w:rsidR="006D4FC5" w:rsidRDefault="009F11FB">
            <w:pPr>
              <w:ind w:firstLine="120"/>
            </w:pPr>
            <w:r>
              <w:t>跌損妙方</w:t>
            </w:r>
          </w:p>
          <w:p w:rsidR="006D4FC5" w:rsidRDefault="009F11FB">
            <w:pPr>
              <w:ind w:firstLine="120"/>
            </w:pPr>
            <w:r>
              <w:t>傷科彙纂</w:t>
            </w:r>
          </w:p>
          <w:p w:rsidR="006D4FC5" w:rsidRDefault="009F11FB">
            <w:pPr>
              <w:ind w:firstLine="120"/>
            </w:pPr>
            <w:r>
              <w:t>跌打損傷方</w:t>
            </w:r>
          </w:p>
          <w:p w:rsidR="006D4FC5" w:rsidRDefault="009F11FB">
            <w:pPr>
              <w:ind w:firstLine="120"/>
            </w:pPr>
            <w:r>
              <w:t>傷科補要</w:t>
            </w:r>
          </w:p>
          <w:p w:rsidR="006D4FC5" w:rsidRDefault="009F11FB">
            <w:pPr>
              <w:ind w:firstLine="120"/>
            </w:pPr>
            <w:r>
              <w:t>救傷秘旨</w:t>
            </w:r>
          </w:p>
          <w:p w:rsidR="006D4FC5" w:rsidRDefault="009F11FB">
            <w:pPr>
              <w:ind w:firstLine="120"/>
            </w:pPr>
            <w:r>
              <w:t>跌打損傷回生集</w:t>
            </w:r>
          </w:p>
          <w:p w:rsidR="006D4FC5" w:rsidRDefault="009F11FB">
            <w:pPr>
              <w:ind w:firstLine="120"/>
            </w:pPr>
            <w:r>
              <w:t>傷科方書</w:t>
            </w:r>
          </w:p>
          <w:p w:rsidR="006D4FC5" w:rsidRDefault="009F11FB">
            <w:pPr>
              <w:ind w:firstLine="120"/>
            </w:pPr>
            <w:r>
              <w:t>正體類要</w:t>
            </w:r>
          </w:p>
          <w:p w:rsidR="006D4FC5" w:rsidRDefault="009F11FB">
            <w:pPr>
              <w:ind w:firstLine="120"/>
            </w:pPr>
            <w:r>
              <w:t>中國接骨圖說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(</w:t>
            </w:r>
            <w:r>
              <w:t>五</w:t>
            </w:r>
            <w:r>
              <w:t>)</w:t>
            </w:r>
            <w:r>
              <w:t>五官科</w:t>
            </w:r>
          </w:p>
          <w:p w:rsidR="006D4FC5" w:rsidRDefault="009F11FB">
            <w:pPr>
              <w:ind w:firstLine="120"/>
            </w:pPr>
            <w:r>
              <w:t>1.</w:t>
            </w:r>
            <w:r>
              <w:t>眼科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原機啟微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明目至寶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秘傳眼科龍木論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眼科秘訣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眼科錦囊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目經大成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眼科闡微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一草亭目科全書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審視瑤函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審視瑤函</w:t>
            </w:r>
            <w:r>
              <w:t>_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銀海精微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銀海指南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異授眼科</w:t>
            </w:r>
          </w:p>
          <w:p w:rsidR="006D4FC5" w:rsidRDefault="009F11FB">
            <w:pPr>
              <w:ind w:firstLine="120"/>
            </w:pPr>
            <w:r>
              <w:t>2.</w:t>
            </w:r>
            <w:r>
              <w:t>喉科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重樓玉鑰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重樓玉鑰續編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喉科秘訣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白喉條辨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尤氏喉症指南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尤氏喉科秘書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焦氏喉科枕秘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喉科指掌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包氏喉證家寶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咽喉秘集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白喉全生集</w:t>
            </w:r>
          </w:p>
          <w:p w:rsidR="006D4FC5" w:rsidRDefault="009F11FB">
            <w:pPr>
              <w:ind w:firstLine="240"/>
            </w:pPr>
            <w:r>
              <w:t>喉科集腋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咽喉脈證通論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重訂囊秘喉書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白喉捷要合編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白喉辨證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喉科大成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喉科金鑰全書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集喉症諸方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喉科心法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咳論經旨</w:t>
            </w:r>
          </w:p>
          <w:p w:rsidR="006D4FC5" w:rsidRDefault="009F11FB">
            <w:pPr>
              <w:ind w:firstLine="120"/>
            </w:pPr>
            <w:r>
              <w:lastRenderedPageBreak/>
              <w:t xml:space="preserve"> </w:t>
            </w:r>
            <w:r>
              <w:t>喉科家訓</w:t>
            </w:r>
          </w:p>
          <w:p w:rsidR="006D4FC5" w:rsidRDefault="009F11FB">
            <w:pPr>
              <w:ind w:firstLine="120"/>
            </w:pPr>
            <w:r>
              <w:t xml:space="preserve">3. </w:t>
            </w:r>
            <w:r>
              <w:t>口齒科</w:t>
            </w:r>
          </w:p>
          <w:p w:rsidR="006D4FC5" w:rsidRDefault="009F11FB">
            <w:pPr>
              <w:ind w:firstLine="240"/>
            </w:pPr>
            <w:r>
              <w:t>口齒類要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走馬急疳真方</w:t>
            </w:r>
          </w:p>
          <w:p w:rsidR="006D4FC5" w:rsidRDefault="009F11FB">
            <w:pPr>
              <w:ind w:firstLine="240"/>
            </w:pPr>
            <w:r>
              <w:t>喉舌備要秘旨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lastRenderedPageBreak/>
              <w:t>十、養生食療外治類</w:t>
            </w:r>
            <w:r>
              <w:t xml:space="preserve">  </w:t>
            </w:r>
          </w:p>
          <w:p w:rsidR="006D4FC5" w:rsidRDefault="009F11FB">
            <w:r>
              <w:t>(</w:t>
            </w:r>
            <w:r>
              <w:t>一</w:t>
            </w:r>
            <w:r>
              <w:t>)</w:t>
            </w:r>
            <w:r>
              <w:t>養生通論</w:t>
            </w:r>
          </w:p>
          <w:p w:rsidR="006D4FC5" w:rsidRDefault="009F11FB">
            <w:pPr>
              <w:ind w:firstLine="120"/>
            </w:pPr>
            <w:r>
              <w:t>養老奉親書</w:t>
            </w:r>
          </w:p>
          <w:p w:rsidR="006D4FC5" w:rsidRDefault="009F11FB">
            <w:r>
              <w:t xml:space="preserve"> </w:t>
            </w:r>
            <w:r>
              <w:t>壽世傳真</w:t>
            </w:r>
          </w:p>
          <w:p w:rsidR="006D4FC5" w:rsidRDefault="009F11FB">
            <w:r>
              <w:t xml:space="preserve"> </w:t>
            </w:r>
            <w:r>
              <w:t>修崑崙證驗</w:t>
            </w:r>
          </w:p>
          <w:p w:rsidR="006D4FC5" w:rsidRDefault="009F11FB">
            <w:r>
              <w:t xml:space="preserve"> </w:t>
            </w:r>
            <w:r>
              <w:t>養生類要</w:t>
            </w:r>
          </w:p>
          <w:p w:rsidR="006D4FC5" w:rsidRDefault="009F11FB">
            <w:r>
              <w:t xml:space="preserve"> </w:t>
            </w:r>
            <w:r>
              <w:t>養生秘旨</w:t>
            </w:r>
          </w:p>
          <w:p w:rsidR="006D4FC5" w:rsidRDefault="009F11FB">
            <w:r>
              <w:t xml:space="preserve"> </w:t>
            </w:r>
            <w:r>
              <w:t>壽世青編</w:t>
            </w:r>
          </w:p>
          <w:p w:rsidR="006D4FC5" w:rsidRDefault="009F11FB">
            <w:r>
              <w:t xml:space="preserve"> </w:t>
            </w:r>
            <w:r>
              <w:t>性命要旨</w:t>
            </w:r>
          </w:p>
          <w:p w:rsidR="006D4FC5" w:rsidRDefault="009F11FB">
            <w:r>
              <w:t xml:space="preserve"> </w:t>
            </w:r>
            <w:r>
              <w:t>奉時旨要</w:t>
            </w:r>
          </w:p>
          <w:p w:rsidR="006D4FC5" w:rsidRDefault="009F11FB">
            <w:r>
              <w:t xml:space="preserve"> </w:t>
            </w:r>
            <w:r>
              <w:t>厚生訓纂</w:t>
            </w:r>
          </w:p>
          <w:p w:rsidR="006D4FC5" w:rsidRDefault="009F11FB">
            <w:r>
              <w:t xml:space="preserve"> </w:t>
            </w:r>
            <w:r>
              <w:t>錦身機要</w:t>
            </w:r>
          </w:p>
          <w:p w:rsidR="006D4FC5" w:rsidRDefault="009F11FB">
            <w:r>
              <w:t xml:space="preserve"> </w:t>
            </w:r>
            <w:r>
              <w:t>類修要訣</w:t>
            </w:r>
          </w:p>
          <w:p w:rsidR="006D4FC5" w:rsidRDefault="009F11FB">
            <w:r>
              <w:t xml:space="preserve"> </w:t>
            </w:r>
            <w:r>
              <w:t>三元參贊延壽書</w:t>
            </w:r>
          </w:p>
          <w:p w:rsidR="006D4FC5" w:rsidRDefault="009F11FB">
            <w:r>
              <w:t xml:space="preserve"> </w:t>
            </w:r>
            <w:r>
              <w:t>山居四要</w:t>
            </w:r>
          </w:p>
          <w:p w:rsidR="006D4FC5" w:rsidRDefault="009F11FB">
            <w:r>
              <w:t xml:space="preserve"> </w:t>
            </w:r>
            <w:r>
              <w:t>攝生集覽</w:t>
            </w:r>
          </w:p>
          <w:p w:rsidR="006D4FC5" w:rsidRDefault="009F11FB">
            <w:r>
              <w:t xml:space="preserve"> </w:t>
            </w:r>
            <w:r>
              <w:t>攝生要義</w:t>
            </w:r>
          </w:p>
          <w:p w:rsidR="006D4FC5" w:rsidRDefault="009F11FB">
            <w:r>
              <w:t xml:space="preserve"> </w:t>
            </w:r>
            <w:r>
              <w:t>壽親養老書</w:t>
            </w:r>
          </w:p>
          <w:p w:rsidR="006D4FC5" w:rsidRDefault="009F11FB">
            <w:r>
              <w:t xml:space="preserve"> </w:t>
            </w:r>
            <w:r>
              <w:t>壽世編</w:t>
            </w:r>
          </w:p>
          <w:p w:rsidR="006D4FC5" w:rsidRDefault="009F11FB">
            <w:r>
              <w:t xml:space="preserve"> </w:t>
            </w:r>
            <w:r>
              <w:t>太素脈訣秘書</w:t>
            </w:r>
          </w:p>
          <w:p w:rsidR="006D4FC5" w:rsidRDefault="009F11FB">
            <w:r>
              <w:t xml:space="preserve"> </w:t>
            </w:r>
            <w:r>
              <w:t>太素心要</w:t>
            </w:r>
          </w:p>
          <w:p w:rsidR="006D4FC5" w:rsidRDefault="009F11FB">
            <w:pPr>
              <w:ind w:firstLine="120"/>
            </w:pPr>
            <w:r>
              <w:t>香奩潤色</w:t>
            </w:r>
          </w:p>
          <w:p w:rsidR="006D4FC5" w:rsidRDefault="009F11FB">
            <w:r>
              <w:t xml:space="preserve"> </w:t>
            </w:r>
            <w:r>
              <w:t>心印紺珠經</w:t>
            </w:r>
          </w:p>
          <w:p w:rsidR="006D4FC5" w:rsidRDefault="009F11FB">
            <w:r>
              <w:t xml:space="preserve"> </w:t>
            </w:r>
            <w:r>
              <w:t>養生類纂</w:t>
            </w:r>
          </w:p>
          <w:p w:rsidR="006D4FC5" w:rsidRDefault="009F11FB">
            <w:r>
              <w:t xml:space="preserve"> </w:t>
            </w:r>
            <w:r>
              <w:t>修真秘要</w:t>
            </w:r>
          </w:p>
          <w:p w:rsidR="006D4FC5" w:rsidRDefault="009F11FB">
            <w:r>
              <w:t xml:space="preserve"> </w:t>
            </w:r>
            <w:r>
              <w:t>養生月覽</w:t>
            </w:r>
          </w:p>
          <w:p w:rsidR="006D4FC5" w:rsidRDefault="009F11FB">
            <w:r>
              <w:t xml:space="preserve"> </w:t>
            </w:r>
            <w:r>
              <w:t>養生四要</w:t>
            </w:r>
          </w:p>
          <w:p w:rsidR="006D4FC5" w:rsidRDefault="009F11FB">
            <w:r>
              <w:t xml:space="preserve"> </w:t>
            </w:r>
            <w:r>
              <w:t>保命歌括</w:t>
            </w:r>
          </w:p>
          <w:p w:rsidR="006D4FC5" w:rsidRDefault="009F11FB">
            <w:r>
              <w:t xml:space="preserve"> </w:t>
            </w:r>
            <w:r>
              <w:t>醫學權輿</w:t>
            </w:r>
          </w:p>
          <w:p w:rsidR="006D4FC5" w:rsidRDefault="009F11FB">
            <w:r>
              <w:t xml:space="preserve"> </w:t>
            </w:r>
            <w:r>
              <w:t>軒轅黃帝治病秘法</w:t>
            </w:r>
          </w:p>
          <w:p w:rsidR="006D4FC5" w:rsidRDefault="009F11FB">
            <w:r>
              <w:t xml:space="preserve"> </w:t>
            </w:r>
            <w:r>
              <w:t>攝養枕中方</w:t>
            </w:r>
          </w:p>
          <w:p w:rsidR="006D4FC5" w:rsidRDefault="009F11FB">
            <w:r>
              <w:t xml:space="preserve"> </w:t>
            </w:r>
            <w:r>
              <w:t>福壽丹書</w:t>
            </w:r>
          </w:p>
          <w:p w:rsidR="006D4FC5" w:rsidRDefault="009F11FB">
            <w:r>
              <w:t>(</w:t>
            </w:r>
            <w:r>
              <w:t>二</w:t>
            </w:r>
            <w:r>
              <w:t xml:space="preserve">) </w:t>
            </w:r>
            <w:r>
              <w:t>導引氣功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巢氏病源補養宣導法</w:t>
            </w:r>
          </w:p>
          <w:p w:rsidR="006D4FC5" w:rsidRDefault="009F11FB">
            <w:r>
              <w:t xml:space="preserve"> </w:t>
            </w:r>
            <w:r>
              <w:t>養生導引秘籍</w:t>
            </w:r>
          </w:p>
          <w:p w:rsidR="006D4FC5" w:rsidRDefault="009F11FB">
            <w:r>
              <w:t xml:space="preserve"> </w:t>
            </w:r>
            <w:r>
              <w:t>動功按摩秘訣</w:t>
            </w:r>
          </w:p>
          <w:p w:rsidR="006D4FC5" w:rsidRDefault="009F11FB">
            <w:r>
              <w:t xml:space="preserve"> </w:t>
            </w:r>
            <w:r>
              <w:t>養生導引法</w:t>
            </w:r>
          </w:p>
          <w:p w:rsidR="006D4FC5" w:rsidRDefault="009F11FB">
            <w:r>
              <w:lastRenderedPageBreak/>
              <w:t xml:space="preserve"> </w:t>
            </w:r>
            <w:r>
              <w:t>達摩洗髓易筋經</w:t>
            </w:r>
          </w:p>
          <w:p w:rsidR="006D4FC5" w:rsidRDefault="009F11FB">
            <w:r>
              <w:t>(</w:t>
            </w:r>
            <w:r>
              <w:t>三</w:t>
            </w:r>
            <w:r>
              <w:t xml:space="preserve">) </w:t>
            </w:r>
            <w:r>
              <w:t>藥膳食療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千金食治</w:t>
            </w:r>
          </w:p>
          <w:p w:rsidR="006D4FC5" w:rsidRDefault="009F11FB">
            <w:r>
              <w:t xml:space="preserve"> </w:t>
            </w:r>
            <w:r>
              <w:t>食療方</w:t>
            </w:r>
          </w:p>
          <w:p w:rsidR="006D4FC5" w:rsidRDefault="009F11FB">
            <w:r>
              <w:t xml:space="preserve"> </w:t>
            </w:r>
            <w:r>
              <w:t>飲膳正要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 xml:space="preserve"> </w:t>
            </w:r>
            <w:r>
              <w:t>保生心鑑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養生食忌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隨息居飲食譜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飲食須知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調疾飲食辨</w:t>
            </w:r>
          </w:p>
          <w:p w:rsidR="006D4FC5" w:rsidRDefault="009F11FB">
            <w:r>
              <w:t>(</w:t>
            </w:r>
            <w:r>
              <w:t>四</w:t>
            </w:r>
            <w:r>
              <w:t xml:space="preserve">) </w:t>
            </w:r>
            <w:r>
              <w:t>外治法</w:t>
            </w:r>
            <w:r>
              <w:t xml:space="preserve">  </w:t>
            </w:r>
          </w:p>
          <w:p w:rsidR="006D4FC5" w:rsidRDefault="009F11FB">
            <w:pPr>
              <w:ind w:firstLine="240"/>
            </w:pPr>
            <w:r>
              <w:t>急救廣生集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理瀹駢文</w:t>
            </w:r>
          </w:p>
          <w:p w:rsidR="006D4FC5" w:rsidRDefault="006D4FC5">
            <w:pPr>
              <w:ind w:firstLine="120"/>
            </w:pPr>
          </w:p>
          <w:p w:rsidR="006D4FC5" w:rsidRDefault="009F11FB">
            <w:pPr>
              <w:ind w:firstLine="120"/>
            </w:pPr>
            <w:r>
              <w:t xml:space="preserve"> </w:t>
            </w:r>
          </w:p>
          <w:p w:rsidR="006D4FC5" w:rsidRDefault="006D4FC5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十一、醫案類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北山醫案</w:t>
            </w:r>
          </w:p>
          <w:p w:rsidR="006D4FC5" w:rsidRDefault="009F11FB">
            <w:pPr>
              <w:ind w:firstLine="120"/>
            </w:pPr>
            <w:r>
              <w:t>先哲醫話</w:t>
            </w:r>
          </w:p>
          <w:p w:rsidR="006D4FC5" w:rsidRDefault="009F11FB">
            <w:pPr>
              <w:ind w:firstLine="120"/>
            </w:pPr>
            <w:r>
              <w:t>吳鞠通醫案</w:t>
            </w:r>
          </w:p>
          <w:p w:rsidR="006D4FC5" w:rsidRDefault="009F11FB">
            <w:pPr>
              <w:ind w:firstLine="120"/>
            </w:pPr>
            <w:r>
              <w:t>邵蘭蓀醫案</w:t>
            </w:r>
          </w:p>
          <w:p w:rsidR="006D4FC5" w:rsidRDefault="009F11FB">
            <w:pPr>
              <w:ind w:firstLine="120"/>
            </w:pPr>
            <w:r>
              <w:t>何澹安醫案</w:t>
            </w:r>
          </w:p>
          <w:p w:rsidR="006D4FC5" w:rsidRDefault="009F11FB">
            <w:pPr>
              <w:ind w:firstLine="120"/>
            </w:pPr>
            <w:r>
              <w:t>張聿青醫案</w:t>
            </w:r>
          </w:p>
          <w:p w:rsidR="006D4FC5" w:rsidRDefault="009F11FB">
            <w:pPr>
              <w:ind w:firstLine="120"/>
            </w:pPr>
            <w:r>
              <w:t>叢桂草堂醫案</w:t>
            </w:r>
          </w:p>
          <w:p w:rsidR="006D4FC5" w:rsidRDefault="009F11FB">
            <w:pPr>
              <w:ind w:firstLine="120"/>
            </w:pPr>
            <w:r>
              <w:t>奇症彙</w:t>
            </w:r>
          </w:p>
          <w:p w:rsidR="006D4FC5" w:rsidRDefault="009F11FB">
            <w:pPr>
              <w:ind w:firstLine="120"/>
            </w:pPr>
            <w:r>
              <w:t>未刻本葉氏醫案</w:t>
            </w:r>
          </w:p>
          <w:p w:rsidR="006D4FC5" w:rsidRDefault="009F11FB">
            <w:pPr>
              <w:ind w:firstLine="120"/>
            </w:pPr>
            <w:r>
              <w:t>臨證指南醫案</w:t>
            </w:r>
          </w:p>
          <w:p w:rsidR="006D4FC5" w:rsidRDefault="009F11FB">
            <w:pPr>
              <w:ind w:firstLine="120"/>
            </w:pPr>
            <w:r>
              <w:t>王旭高臨證醫案</w:t>
            </w:r>
          </w:p>
          <w:p w:rsidR="006D4FC5" w:rsidRDefault="009F11FB">
            <w:pPr>
              <w:ind w:firstLine="120"/>
            </w:pPr>
            <w:r>
              <w:t>寓意草</w:t>
            </w:r>
          </w:p>
          <w:p w:rsidR="006D4FC5" w:rsidRDefault="009F11FB">
            <w:pPr>
              <w:ind w:firstLine="120"/>
            </w:pPr>
            <w:r>
              <w:t>徐批葉天士晚年方案真本</w:t>
            </w:r>
          </w:p>
          <w:p w:rsidR="006D4FC5" w:rsidRDefault="009F11FB">
            <w:pPr>
              <w:ind w:firstLine="120"/>
            </w:pPr>
            <w:r>
              <w:t>許氏醫案</w:t>
            </w:r>
          </w:p>
          <w:p w:rsidR="006D4FC5" w:rsidRDefault="009F11FB">
            <w:pPr>
              <w:ind w:firstLine="120"/>
            </w:pPr>
            <w:r>
              <w:t>馬培之醫案</w:t>
            </w:r>
          </w:p>
          <w:p w:rsidR="006D4FC5" w:rsidRDefault="009F11FB">
            <w:pPr>
              <w:ind w:firstLine="120"/>
            </w:pPr>
            <w:r>
              <w:t>孫文垣醫案</w:t>
            </w:r>
          </w:p>
          <w:p w:rsidR="006D4FC5" w:rsidRDefault="009F11FB">
            <w:pPr>
              <w:ind w:firstLine="120"/>
            </w:pPr>
            <w:r>
              <w:t>續名醫類案</w:t>
            </w:r>
          </w:p>
          <w:p w:rsidR="006D4FC5" w:rsidRDefault="009F11FB">
            <w:pPr>
              <w:ind w:firstLine="120"/>
            </w:pPr>
            <w:r>
              <w:t>程杏軒醫案</w:t>
            </w:r>
          </w:p>
          <w:p w:rsidR="006D4FC5" w:rsidRDefault="009F11FB">
            <w:pPr>
              <w:ind w:firstLine="120"/>
            </w:pPr>
            <w:r>
              <w:t>三家醫案合刻</w:t>
            </w:r>
          </w:p>
          <w:p w:rsidR="006D4FC5" w:rsidRDefault="009F11FB">
            <w:pPr>
              <w:ind w:firstLine="120"/>
            </w:pPr>
            <w:r>
              <w:t>柳選四家醫案</w:t>
            </w:r>
          </w:p>
          <w:p w:rsidR="006D4FC5" w:rsidRDefault="009F11FB">
            <w:pPr>
              <w:ind w:firstLine="120"/>
            </w:pPr>
            <w:r>
              <w:t>增補評注柳選醫案</w:t>
            </w:r>
          </w:p>
          <w:p w:rsidR="006D4FC5" w:rsidRDefault="009F11FB">
            <w:pPr>
              <w:ind w:firstLine="120"/>
            </w:pPr>
            <w:r>
              <w:t>眉壽堂方案選存</w:t>
            </w:r>
          </w:p>
          <w:p w:rsidR="006D4FC5" w:rsidRDefault="009F11FB">
            <w:pPr>
              <w:ind w:firstLine="120"/>
            </w:pPr>
            <w:r>
              <w:t>丁甘仁醫案</w:t>
            </w:r>
          </w:p>
          <w:p w:rsidR="006D4FC5" w:rsidRDefault="009F11FB">
            <w:pPr>
              <w:ind w:firstLine="120"/>
            </w:pPr>
            <w:r>
              <w:t>曹仁伯醫案論</w:t>
            </w:r>
          </w:p>
          <w:p w:rsidR="006D4FC5" w:rsidRDefault="009F11FB">
            <w:pPr>
              <w:ind w:firstLine="120"/>
            </w:pPr>
            <w:r>
              <w:t>張畹香醫案</w:t>
            </w:r>
          </w:p>
          <w:p w:rsidR="006D4FC5" w:rsidRDefault="009F11FB">
            <w:pPr>
              <w:ind w:firstLine="120"/>
            </w:pPr>
            <w:r>
              <w:t>葉天士醫案精華</w:t>
            </w:r>
          </w:p>
          <w:p w:rsidR="006D4FC5" w:rsidRDefault="009F11FB">
            <w:pPr>
              <w:ind w:firstLine="120"/>
            </w:pPr>
            <w:r>
              <w:t>也是山人醫案</w:t>
            </w:r>
          </w:p>
          <w:p w:rsidR="006D4FC5" w:rsidRDefault="009F11FB">
            <w:pPr>
              <w:ind w:firstLine="120"/>
            </w:pPr>
            <w:r>
              <w:t>花韻樓醫案</w:t>
            </w:r>
          </w:p>
          <w:p w:rsidR="006D4FC5" w:rsidRDefault="009F11FB">
            <w:pPr>
              <w:ind w:firstLine="120"/>
            </w:pPr>
            <w:r>
              <w:t>診餘舉隅錄</w:t>
            </w:r>
          </w:p>
          <w:p w:rsidR="006D4FC5" w:rsidRDefault="009F11FB">
            <w:pPr>
              <w:ind w:firstLine="120"/>
            </w:pPr>
            <w:r>
              <w:t>醫權初編</w:t>
            </w:r>
          </w:p>
          <w:p w:rsidR="006D4FC5" w:rsidRDefault="009F11FB">
            <w:pPr>
              <w:ind w:firstLine="120"/>
            </w:pPr>
            <w:r>
              <w:t>素圃醫案</w:t>
            </w:r>
          </w:p>
          <w:p w:rsidR="006D4FC5" w:rsidRDefault="009F11FB">
            <w:pPr>
              <w:ind w:firstLine="120"/>
            </w:pPr>
            <w:r>
              <w:t>沈氏醫案</w:t>
            </w:r>
          </w:p>
          <w:p w:rsidR="006D4FC5" w:rsidRDefault="009F11FB">
            <w:pPr>
              <w:ind w:firstLine="120"/>
            </w:pPr>
            <w:r>
              <w:t>邵氏醫案</w:t>
            </w:r>
          </w:p>
          <w:p w:rsidR="006D4FC5" w:rsidRDefault="009F11FB">
            <w:pPr>
              <w:ind w:firstLine="120"/>
            </w:pPr>
            <w:r>
              <w:t>掃葉莊醫案</w:t>
            </w:r>
          </w:p>
          <w:p w:rsidR="006D4FC5" w:rsidRDefault="009F11FB">
            <w:pPr>
              <w:ind w:firstLine="120"/>
            </w:pPr>
            <w:r>
              <w:t>青霞醫案</w:t>
            </w:r>
          </w:p>
          <w:p w:rsidR="006D4FC5" w:rsidRDefault="009F11FB">
            <w:pPr>
              <w:ind w:firstLine="120"/>
            </w:pPr>
            <w:r>
              <w:t>龍砂八家醫案</w:t>
            </w:r>
          </w:p>
          <w:p w:rsidR="006D4FC5" w:rsidRDefault="009F11FB">
            <w:pPr>
              <w:ind w:firstLine="120"/>
            </w:pPr>
            <w:r>
              <w:lastRenderedPageBreak/>
              <w:t>黃澹翁醫案</w:t>
            </w:r>
          </w:p>
          <w:p w:rsidR="006D4FC5" w:rsidRDefault="009F11FB">
            <w:pPr>
              <w:ind w:firstLine="120"/>
            </w:pPr>
            <w:r>
              <w:t>環溪草堂醫案</w:t>
            </w:r>
          </w:p>
          <w:p w:rsidR="006D4FC5" w:rsidRDefault="009F11FB">
            <w:pPr>
              <w:ind w:firstLine="120"/>
            </w:pPr>
            <w:r>
              <w:t>得心集醫案</w:t>
            </w:r>
          </w:p>
          <w:p w:rsidR="006D4FC5" w:rsidRDefault="009F11FB">
            <w:pPr>
              <w:ind w:firstLine="120"/>
            </w:pPr>
            <w:r>
              <w:t>鄒亦仲醫案新編</w:t>
            </w:r>
          </w:p>
          <w:p w:rsidR="006D4FC5" w:rsidRDefault="009F11FB">
            <w:pPr>
              <w:ind w:firstLine="120"/>
            </w:pPr>
            <w:r>
              <w:t>陳莘田外科方案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lastRenderedPageBreak/>
              <w:t xml:space="preserve"> </w:t>
            </w:r>
            <w:r>
              <w:t>瘍科指南醫案</w:t>
            </w:r>
          </w:p>
          <w:p w:rsidR="006D4FC5" w:rsidRDefault="009F11FB">
            <w:r>
              <w:t xml:space="preserve"> </w:t>
            </w:r>
            <w:r>
              <w:t>愛月廬醫案</w:t>
            </w:r>
          </w:p>
          <w:p w:rsidR="006D4FC5" w:rsidRDefault="009F11FB">
            <w:r>
              <w:t xml:space="preserve"> </w:t>
            </w:r>
            <w:r>
              <w:t>竹亭醫案</w:t>
            </w:r>
          </w:p>
          <w:p w:rsidR="006D4FC5" w:rsidRDefault="009F11FB">
            <w:r>
              <w:t xml:space="preserve"> </w:t>
            </w:r>
            <w:r>
              <w:t>劍慧草堂醫案</w:t>
            </w:r>
          </w:p>
          <w:p w:rsidR="006D4FC5" w:rsidRDefault="009F11FB">
            <w:r>
              <w:t xml:space="preserve"> </w:t>
            </w:r>
            <w:r>
              <w:t>孤鶴醫案</w:t>
            </w:r>
          </w:p>
          <w:p w:rsidR="006D4FC5" w:rsidRDefault="009F11FB">
            <w:r>
              <w:t xml:space="preserve"> </w:t>
            </w:r>
            <w:r>
              <w:t>幼科醫驗</w:t>
            </w:r>
          </w:p>
          <w:p w:rsidR="006D4FC5" w:rsidRDefault="009F11FB">
            <w:r>
              <w:t xml:space="preserve"> </w:t>
            </w:r>
            <w:r>
              <w:t>顧氏醫案</w:t>
            </w:r>
          </w:p>
          <w:p w:rsidR="006D4FC5" w:rsidRDefault="009F11FB">
            <w:r>
              <w:t xml:space="preserve"> </w:t>
            </w:r>
            <w:r>
              <w:t>費繩甫先生醫案</w:t>
            </w:r>
          </w:p>
          <w:p w:rsidR="006D4FC5" w:rsidRDefault="009F11FB">
            <w:r>
              <w:t xml:space="preserve"> </w:t>
            </w:r>
            <w:r>
              <w:t>沈俞醫案合鈔</w:t>
            </w:r>
          </w:p>
          <w:p w:rsidR="006D4FC5" w:rsidRDefault="009F11FB">
            <w:r>
              <w:t xml:space="preserve"> </w:t>
            </w:r>
            <w:r>
              <w:t>陳蓮舫醫案</w:t>
            </w:r>
          </w:p>
          <w:p w:rsidR="006D4FC5" w:rsidRDefault="009F11FB">
            <w:r>
              <w:t xml:space="preserve"> </w:t>
            </w:r>
            <w:r>
              <w:t>退庵醫案</w:t>
            </w:r>
          </w:p>
          <w:p w:rsidR="006D4FC5" w:rsidRDefault="009F11FB">
            <w:r>
              <w:t xml:space="preserve"> </w:t>
            </w:r>
            <w:r>
              <w:t>旌孝堂醫案</w:t>
            </w:r>
          </w:p>
          <w:p w:rsidR="006D4FC5" w:rsidRDefault="009F11FB">
            <w:r>
              <w:t xml:space="preserve"> </w:t>
            </w:r>
            <w:r>
              <w:t>江澤之醫案</w:t>
            </w:r>
          </w:p>
          <w:p w:rsidR="006D4FC5" w:rsidRDefault="009F11FB">
            <w:r>
              <w:t xml:space="preserve"> </w:t>
            </w:r>
            <w:r>
              <w:t>王應震要訣</w:t>
            </w:r>
          </w:p>
          <w:p w:rsidR="006D4FC5" w:rsidRDefault="009F11FB">
            <w:r>
              <w:t xml:space="preserve"> </w:t>
            </w:r>
            <w:r>
              <w:t>邵氏方案</w:t>
            </w:r>
          </w:p>
          <w:p w:rsidR="006D4FC5" w:rsidRDefault="009F11FB">
            <w:r>
              <w:t xml:space="preserve"> </w:t>
            </w:r>
            <w:r>
              <w:t>臨症經應錄</w:t>
            </w:r>
          </w:p>
          <w:p w:rsidR="006D4FC5" w:rsidRDefault="009F11FB">
            <w:r>
              <w:t xml:space="preserve"> </w:t>
            </w:r>
            <w:r>
              <w:t>王仲奇醫案</w:t>
            </w:r>
          </w:p>
          <w:p w:rsidR="006D4FC5" w:rsidRDefault="009F11FB">
            <w:r>
              <w:t xml:space="preserve"> </w:t>
            </w:r>
            <w:r>
              <w:t>李冠仙醫案</w:t>
            </w:r>
          </w:p>
          <w:p w:rsidR="006D4FC5" w:rsidRDefault="009F11FB">
            <w:r>
              <w:t xml:space="preserve"> </w:t>
            </w:r>
            <w:r>
              <w:t>沈菊人醫案</w:t>
            </w:r>
          </w:p>
          <w:p w:rsidR="006D4FC5" w:rsidRDefault="009F11FB">
            <w:r>
              <w:t xml:space="preserve"> </w:t>
            </w:r>
            <w:r>
              <w:t>貫唯集</w:t>
            </w:r>
          </w:p>
          <w:p w:rsidR="006D4FC5" w:rsidRDefault="009F11FB">
            <w:r>
              <w:t xml:space="preserve"> </w:t>
            </w:r>
            <w:r>
              <w:t>葉天士曹仁伯何元長醫案</w:t>
            </w:r>
          </w:p>
          <w:p w:rsidR="006D4FC5" w:rsidRDefault="009F11FB">
            <w:r>
              <w:t xml:space="preserve"> </w:t>
            </w:r>
            <w:r>
              <w:t>臨診醫案</w:t>
            </w:r>
          </w:p>
          <w:p w:rsidR="006D4FC5" w:rsidRDefault="009F11FB">
            <w:r>
              <w:t xml:space="preserve"> </w:t>
            </w:r>
            <w:r>
              <w:t>汪藝香先生醫案</w:t>
            </w:r>
          </w:p>
          <w:p w:rsidR="006D4FC5" w:rsidRDefault="009F11FB">
            <w:r>
              <w:t xml:space="preserve"> </w:t>
            </w:r>
            <w:r>
              <w:t>徐養恬方案</w:t>
            </w:r>
          </w:p>
          <w:p w:rsidR="006D4FC5" w:rsidRDefault="009F11FB">
            <w:r>
              <w:t xml:space="preserve"> </w:t>
            </w:r>
            <w:r>
              <w:t>慎五堂治驗錄</w:t>
            </w:r>
          </w:p>
          <w:p w:rsidR="006D4FC5" w:rsidRDefault="009F11FB">
            <w:r>
              <w:t xml:space="preserve"> </w:t>
            </w:r>
            <w:r>
              <w:t>遯園醫案</w:t>
            </w:r>
          </w:p>
          <w:p w:rsidR="006D4FC5" w:rsidRDefault="009F11FB">
            <w:r>
              <w:t xml:space="preserve"> </w:t>
            </w:r>
            <w:r>
              <w:t>曹仁伯醫案</w:t>
            </w:r>
          </w:p>
          <w:p w:rsidR="006D4FC5" w:rsidRDefault="009F11FB">
            <w:r>
              <w:t xml:space="preserve"> </w:t>
            </w:r>
            <w:r>
              <w:t>經方實驗錄</w:t>
            </w:r>
          </w:p>
          <w:p w:rsidR="006D4FC5" w:rsidRDefault="009F11FB">
            <w:r>
              <w:t xml:space="preserve"> </w:t>
            </w:r>
            <w:r>
              <w:t>古今醫案按</w:t>
            </w:r>
          </w:p>
          <w:p w:rsidR="006D4FC5" w:rsidRDefault="009F11FB">
            <w:r>
              <w:t xml:space="preserve"> </w:t>
            </w:r>
            <w:r>
              <w:t>繆松心醫案</w:t>
            </w:r>
          </w:p>
          <w:p w:rsidR="006D4FC5" w:rsidRDefault="009F11FB">
            <w:r>
              <w:t xml:space="preserve"> </w:t>
            </w:r>
            <w:r>
              <w:t>齊氏醫案</w:t>
            </w:r>
          </w:p>
          <w:p w:rsidR="006D4FC5" w:rsidRDefault="009F11FB">
            <w:r>
              <w:t xml:space="preserve"> </w:t>
            </w:r>
            <w:r>
              <w:t>松心醫案筆記</w:t>
            </w:r>
          </w:p>
          <w:p w:rsidR="006D4FC5" w:rsidRDefault="009F11FB">
            <w:r>
              <w:t xml:space="preserve"> </w:t>
            </w:r>
            <w:r>
              <w:t>王九峰醫案（一）</w:t>
            </w:r>
          </w:p>
          <w:p w:rsidR="006D4FC5" w:rsidRDefault="009F11FB">
            <w:r>
              <w:t xml:space="preserve"> </w:t>
            </w:r>
            <w:r>
              <w:t>王九峰醫案（二）</w:t>
            </w:r>
          </w:p>
          <w:p w:rsidR="006D4FC5" w:rsidRDefault="009F11FB">
            <w:pPr>
              <w:ind w:firstLine="120"/>
            </w:pPr>
            <w:r>
              <w:t>王孟英醫案</w:t>
            </w:r>
          </w:p>
          <w:p w:rsidR="006D4FC5" w:rsidRDefault="009F11FB">
            <w:r>
              <w:t xml:space="preserve"> </w:t>
            </w:r>
            <w:r>
              <w:t>葉氏醫案存真</w:t>
            </w:r>
          </w:p>
          <w:p w:rsidR="006D4FC5" w:rsidRDefault="009F11FB">
            <w:r>
              <w:t xml:space="preserve"> </w:t>
            </w:r>
            <w:r>
              <w:t>葉天士醫案</w:t>
            </w:r>
          </w:p>
          <w:p w:rsidR="006D4FC5" w:rsidRDefault="009F11FB">
            <w:r>
              <w:lastRenderedPageBreak/>
              <w:t xml:space="preserve"> </w:t>
            </w:r>
            <w:r>
              <w:t>里中醫案</w:t>
            </w:r>
          </w:p>
          <w:p w:rsidR="006D4FC5" w:rsidRDefault="009F11FB">
            <w:r>
              <w:t xml:space="preserve"> </w:t>
            </w:r>
            <w:r>
              <w:t>薛案辨疏</w:t>
            </w:r>
          </w:p>
          <w:p w:rsidR="006D4FC5" w:rsidRDefault="009F11FB">
            <w:r>
              <w:t xml:space="preserve"> </w:t>
            </w:r>
            <w:r>
              <w:t>王氏醫案</w:t>
            </w:r>
          </w:p>
          <w:p w:rsidR="006D4FC5" w:rsidRDefault="009F11FB">
            <w:r>
              <w:t xml:space="preserve"> </w:t>
            </w:r>
            <w:r>
              <w:t>王氏醫案續編</w:t>
            </w:r>
          </w:p>
          <w:p w:rsidR="006D4FC5" w:rsidRDefault="009F11FB">
            <w:r>
              <w:t xml:space="preserve"> </w:t>
            </w:r>
            <w:r>
              <w:t>王氏醫案三編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240"/>
            </w:pPr>
            <w:r>
              <w:lastRenderedPageBreak/>
              <w:t>王氏醫案繹註</w:t>
            </w:r>
          </w:p>
          <w:p w:rsidR="006D4FC5" w:rsidRDefault="009F11FB">
            <w:pPr>
              <w:ind w:firstLine="240"/>
            </w:pPr>
            <w:r>
              <w:t>洄溪醫案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洄溪醫案按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石山醫案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辨證奇聞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靜香樓醫案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孫氏醫案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千里醫案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崇實堂醫案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延陵弟子紀要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徐渡漁先生醫案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推篷寤語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舊德堂醫案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全國名醫驗案類編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醫驗大成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曹滄洲醫案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醉花窗醫案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一瓢醫案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湖岳村叟醫案</w:t>
            </w:r>
          </w:p>
          <w:p w:rsidR="006D4FC5" w:rsidRDefault="009F11FB">
            <w:pPr>
              <w:ind w:firstLine="120"/>
            </w:pPr>
            <w:r>
              <w:t xml:space="preserve"> </w:t>
            </w:r>
            <w:r>
              <w:t>余無言醫案</w:t>
            </w:r>
          </w:p>
          <w:p w:rsidR="006D4FC5" w:rsidRDefault="006D4FC5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r>
              <w:t>十二、醫論醫話隨筆類</w:t>
            </w:r>
            <w:r>
              <w:t xml:space="preserve">  </w:t>
            </w:r>
          </w:p>
          <w:p w:rsidR="006D4FC5" w:rsidRDefault="009F11FB">
            <w:pPr>
              <w:ind w:firstLine="120"/>
            </w:pPr>
            <w:r>
              <w:t>藤氏醫談</w:t>
            </w:r>
          </w:p>
          <w:p w:rsidR="006D4FC5" w:rsidRDefault="009F11FB">
            <w:r>
              <w:t xml:space="preserve"> </w:t>
            </w:r>
            <w:r>
              <w:t>局方發揮</w:t>
            </w:r>
          </w:p>
          <w:p w:rsidR="006D4FC5" w:rsidRDefault="009F11FB">
            <w:r>
              <w:t xml:space="preserve"> </w:t>
            </w:r>
            <w:r>
              <w:t>柳洲醫話</w:t>
            </w:r>
          </w:p>
          <w:p w:rsidR="006D4FC5" w:rsidRDefault="009F11FB">
            <w:r>
              <w:t xml:space="preserve"> </w:t>
            </w:r>
            <w:r>
              <w:t>馤塘醫話</w:t>
            </w:r>
          </w:p>
          <w:p w:rsidR="006D4FC5" w:rsidRDefault="009F11FB">
            <w:r>
              <w:t xml:space="preserve"> </w:t>
            </w:r>
            <w:r>
              <w:t>冷廬醫話</w:t>
            </w:r>
          </w:p>
          <w:p w:rsidR="006D4FC5" w:rsidRDefault="009F11FB">
            <w:r>
              <w:t xml:space="preserve"> </w:t>
            </w:r>
            <w:r>
              <w:t>葉選醫衡</w:t>
            </w:r>
          </w:p>
          <w:p w:rsidR="006D4FC5" w:rsidRDefault="009F11FB">
            <w:r>
              <w:t xml:space="preserve"> </w:t>
            </w:r>
            <w:r>
              <w:t>友漁齋醫話</w:t>
            </w:r>
          </w:p>
          <w:p w:rsidR="006D4FC5" w:rsidRDefault="009F11FB">
            <w:r>
              <w:t xml:space="preserve"> </w:t>
            </w:r>
            <w:r>
              <w:t>肯堂醫論</w:t>
            </w:r>
          </w:p>
          <w:p w:rsidR="006D4FC5" w:rsidRDefault="009F11FB">
            <w:r>
              <w:t xml:space="preserve"> </w:t>
            </w:r>
            <w:r>
              <w:t>回春錄</w:t>
            </w:r>
          </w:p>
          <w:p w:rsidR="006D4FC5" w:rsidRDefault="009F11FB">
            <w:r>
              <w:t xml:space="preserve"> </w:t>
            </w:r>
            <w:r>
              <w:t>客塵醫話</w:t>
            </w:r>
          </w:p>
          <w:p w:rsidR="006D4FC5" w:rsidRDefault="009F11FB">
            <w:pPr>
              <w:ind w:firstLine="120"/>
            </w:pPr>
            <w:r>
              <w:t>醫學源流論</w:t>
            </w:r>
          </w:p>
          <w:p w:rsidR="006D4FC5" w:rsidRDefault="009F11FB">
            <w:pPr>
              <w:ind w:firstLine="120"/>
            </w:pPr>
            <w:r>
              <w:t>對山醫話</w:t>
            </w:r>
          </w:p>
          <w:p w:rsidR="006D4FC5" w:rsidRDefault="009F11FB">
            <w:pPr>
              <w:ind w:firstLine="120"/>
            </w:pPr>
            <w:r>
              <w:t>研經言</w:t>
            </w:r>
          </w:p>
          <w:p w:rsidR="006D4FC5" w:rsidRDefault="009F11FB">
            <w:pPr>
              <w:ind w:firstLine="120"/>
            </w:pPr>
            <w:r>
              <w:t>醫原</w:t>
            </w:r>
          </w:p>
          <w:p w:rsidR="006D4FC5" w:rsidRDefault="009F11FB">
            <w:pPr>
              <w:ind w:firstLine="120"/>
            </w:pPr>
            <w:r>
              <w:t>質疑錄</w:t>
            </w:r>
          </w:p>
          <w:p w:rsidR="006D4FC5" w:rsidRDefault="009F11FB">
            <w:pPr>
              <w:ind w:firstLine="120"/>
            </w:pPr>
            <w:r>
              <w:t>吳醫彙講</w:t>
            </w:r>
          </w:p>
          <w:p w:rsidR="006D4FC5" w:rsidRDefault="009F11FB">
            <w:pPr>
              <w:ind w:firstLine="120"/>
            </w:pPr>
            <w:r>
              <w:t>侶山堂類辯</w:t>
            </w:r>
          </w:p>
          <w:p w:rsidR="006D4FC5" w:rsidRDefault="009F11FB">
            <w:pPr>
              <w:ind w:firstLine="120"/>
            </w:pPr>
            <w:r>
              <w:t>醫醫醫</w:t>
            </w:r>
          </w:p>
          <w:p w:rsidR="006D4FC5" w:rsidRDefault="009F11FB">
            <w:pPr>
              <w:ind w:firstLine="120"/>
            </w:pPr>
            <w:r>
              <w:t>上池雜說</w:t>
            </w:r>
          </w:p>
          <w:p w:rsidR="006D4FC5" w:rsidRDefault="009F11FB">
            <w:pPr>
              <w:ind w:firstLine="120"/>
            </w:pPr>
            <w:r>
              <w:t>歸硯錄</w:t>
            </w:r>
          </w:p>
          <w:p w:rsidR="006D4FC5" w:rsidRDefault="009F11FB">
            <w:pPr>
              <w:ind w:firstLine="120"/>
            </w:pPr>
            <w:r>
              <w:t>醫經溯洄集</w:t>
            </w:r>
          </w:p>
          <w:p w:rsidR="006D4FC5" w:rsidRDefault="009F11FB">
            <w:pPr>
              <w:ind w:firstLine="120"/>
            </w:pPr>
            <w:r>
              <w:t>存存齋醫話稿</w:t>
            </w:r>
          </w:p>
          <w:p w:rsidR="006D4FC5" w:rsidRDefault="009F11FB">
            <w:pPr>
              <w:ind w:firstLine="120"/>
            </w:pPr>
            <w:r>
              <w:t>醫說</w:t>
            </w:r>
          </w:p>
          <w:p w:rsidR="006D4FC5" w:rsidRDefault="009F11FB">
            <w:pPr>
              <w:ind w:firstLine="120"/>
            </w:pPr>
            <w:r>
              <w:t>續醫說</w:t>
            </w:r>
          </w:p>
          <w:p w:rsidR="006D4FC5" w:rsidRDefault="009F11FB">
            <w:pPr>
              <w:ind w:firstLine="120"/>
            </w:pPr>
            <w:r>
              <w:t>推求師意</w:t>
            </w:r>
          </w:p>
          <w:p w:rsidR="006D4FC5" w:rsidRDefault="009F11FB">
            <w:pPr>
              <w:ind w:firstLine="120"/>
            </w:pPr>
            <w:r>
              <w:t>格致餘論</w:t>
            </w:r>
          </w:p>
          <w:p w:rsidR="006D4FC5" w:rsidRDefault="009F11FB">
            <w:pPr>
              <w:ind w:firstLine="120"/>
            </w:pPr>
            <w:r>
              <w:t>格致餘論</w:t>
            </w:r>
            <w:r>
              <w:t>_</w:t>
            </w:r>
          </w:p>
          <w:p w:rsidR="006D4FC5" w:rsidRDefault="009F11FB">
            <w:pPr>
              <w:ind w:firstLine="120"/>
            </w:pPr>
            <w:r>
              <w:t>醫旨緒餘</w:t>
            </w:r>
          </w:p>
          <w:p w:rsidR="006D4FC5" w:rsidRDefault="009F11FB">
            <w:pPr>
              <w:ind w:firstLine="120"/>
            </w:pPr>
            <w:r>
              <w:t>褚氏遺書</w:t>
            </w:r>
          </w:p>
          <w:p w:rsidR="006D4FC5" w:rsidRDefault="009F11FB">
            <w:pPr>
              <w:ind w:firstLine="120"/>
            </w:pPr>
            <w:r>
              <w:t>履霜集</w:t>
            </w:r>
          </w:p>
          <w:p w:rsidR="006D4FC5" w:rsidRDefault="009F11FB">
            <w:pPr>
              <w:ind w:firstLine="120"/>
            </w:pPr>
            <w:r>
              <w:t>西池集</w:t>
            </w:r>
          </w:p>
          <w:p w:rsidR="006D4FC5" w:rsidRDefault="009F11FB">
            <w:pPr>
              <w:ind w:firstLine="120"/>
            </w:pPr>
            <w:r>
              <w:t>心醫集</w:t>
            </w:r>
          </w:p>
          <w:p w:rsidR="006D4FC5" w:rsidRDefault="009F11FB">
            <w:pPr>
              <w:ind w:firstLine="120"/>
            </w:pPr>
            <w:r>
              <w:t>柳寶詒醫論醫案</w:t>
            </w:r>
          </w:p>
          <w:p w:rsidR="006D4FC5" w:rsidRDefault="009F11FB">
            <w:pPr>
              <w:ind w:firstLine="120"/>
            </w:pPr>
            <w:r>
              <w:t>先醒齋醫學廣筆記</w:t>
            </w:r>
          </w:p>
          <w:p w:rsidR="006D4FC5" w:rsidRDefault="009F11FB">
            <w:pPr>
              <w:ind w:firstLine="120"/>
            </w:pPr>
            <w:r>
              <w:t>醫家心法</w:t>
            </w:r>
          </w:p>
          <w:p w:rsidR="006D4FC5" w:rsidRDefault="009F11FB">
            <w:pPr>
              <w:ind w:firstLine="120"/>
            </w:pPr>
            <w:r>
              <w:t>醫門棒喝</w:t>
            </w:r>
          </w:p>
          <w:p w:rsidR="006D4FC5" w:rsidRDefault="009F11FB">
            <w:pPr>
              <w:ind w:firstLine="120"/>
            </w:pPr>
            <w:r>
              <w:lastRenderedPageBreak/>
              <w:t>古書醫言</w:t>
            </w:r>
          </w:p>
          <w:p w:rsidR="006D4FC5" w:rsidRDefault="009F11FB">
            <w:pPr>
              <w:ind w:firstLine="120"/>
            </w:pPr>
            <w:r>
              <w:t>先哲醫話集</w:t>
            </w:r>
          </w:p>
          <w:p w:rsidR="006D4FC5" w:rsidRDefault="009F11FB">
            <w:pPr>
              <w:ind w:firstLine="120"/>
            </w:pPr>
            <w:r>
              <w:t>醫砭</w:t>
            </w:r>
          </w:p>
          <w:p w:rsidR="006D4FC5" w:rsidRDefault="009F11FB">
            <w:pPr>
              <w:ind w:firstLine="120"/>
            </w:pPr>
            <w:r>
              <w:t>言醫選評</w:t>
            </w:r>
          </w:p>
          <w:p w:rsidR="006D4FC5" w:rsidRDefault="009F11FB">
            <w:pPr>
              <w:ind w:firstLine="120"/>
            </w:pPr>
            <w:r>
              <w:t>醫醫病書</w:t>
            </w:r>
          </w:p>
          <w:p w:rsidR="006D4FC5" w:rsidRDefault="009F11FB">
            <w:pPr>
              <w:ind w:firstLine="120"/>
            </w:pPr>
            <w:r>
              <w:t>醫學原理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醫鏡</w:t>
            </w:r>
          </w:p>
          <w:p w:rsidR="006D4FC5" w:rsidRDefault="009F11FB">
            <w:pPr>
              <w:ind w:firstLine="120"/>
            </w:pPr>
            <w:r>
              <w:t>醫辨</w:t>
            </w:r>
          </w:p>
          <w:p w:rsidR="006D4FC5" w:rsidRDefault="009F11FB">
            <w:pPr>
              <w:ind w:firstLine="120"/>
            </w:pPr>
            <w:r>
              <w:t>鬱岡齋醫學筆塵</w:t>
            </w:r>
          </w:p>
          <w:p w:rsidR="006D4FC5" w:rsidRDefault="009F11FB">
            <w:pPr>
              <w:ind w:firstLine="120"/>
            </w:pPr>
            <w:r>
              <w:t>醫學窮源集醫易通說</w:t>
            </w:r>
          </w:p>
          <w:p w:rsidR="006D4FC5" w:rsidRDefault="009F11FB">
            <w:r>
              <w:t xml:space="preserve"> </w:t>
            </w:r>
            <w:r>
              <w:t>醫貫砭</w:t>
            </w:r>
          </w:p>
          <w:p w:rsidR="006D4FC5" w:rsidRDefault="009F11FB">
            <w:r>
              <w:t xml:space="preserve"> </w:t>
            </w:r>
            <w:r>
              <w:t>西溪書屋夜話錄</w:t>
            </w:r>
          </w:p>
          <w:p w:rsidR="006D4FC5" w:rsidRDefault="009F11FB">
            <w:r>
              <w:t xml:space="preserve"> </w:t>
            </w:r>
            <w:r>
              <w:t>叢桂偶記</w:t>
            </w:r>
          </w:p>
          <w:p w:rsidR="006D4FC5" w:rsidRDefault="009F11FB">
            <w:r>
              <w:t xml:space="preserve"> </w:t>
            </w:r>
            <w:r>
              <w:t>醫餘</w:t>
            </w:r>
          </w:p>
          <w:p w:rsidR="006D4FC5" w:rsidRDefault="009F11FB">
            <w:r>
              <w:t xml:space="preserve"> </w:t>
            </w:r>
            <w:r>
              <w:t>醫賸</w:t>
            </w:r>
          </w:p>
          <w:p w:rsidR="006D4FC5" w:rsidRDefault="009F11FB">
            <w:r>
              <w:t xml:space="preserve"> </w:t>
            </w:r>
            <w:r>
              <w:t>青囊瑣探</w:t>
            </w:r>
          </w:p>
          <w:p w:rsidR="006D4FC5" w:rsidRDefault="009F11FB">
            <w:r>
              <w:t xml:space="preserve"> </w:t>
            </w:r>
            <w:r>
              <w:t>醫斷與斥醫斷</w:t>
            </w:r>
          </w:p>
          <w:p w:rsidR="006D4FC5" w:rsidRDefault="009F11FB">
            <w:r>
              <w:t xml:space="preserve"> </w:t>
            </w:r>
            <w:r>
              <w:t>生生堂治驗</w:t>
            </w:r>
          </w:p>
          <w:p w:rsidR="006D4FC5" w:rsidRDefault="009F11FB">
            <w:r>
              <w:t xml:space="preserve"> </w:t>
            </w:r>
            <w:r>
              <w:t>建殊錄</w:t>
            </w:r>
          </w:p>
          <w:p w:rsidR="006D4FC5" w:rsidRDefault="009F11FB">
            <w:r>
              <w:t xml:space="preserve"> </w:t>
            </w:r>
            <w:r>
              <w:t>毛對山醫話</w:t>
            </w:r>
          </w:p>
          <w:p w:rsidR="006D4FC5" w:rsidRDefault="009F11FB">
            <w:r>
              <w:t xml:space="preserve"> </w:t>
            </w:r>
            <w:r>
              <w:t>琉球問答奇病論</w:t>
            </w:r>
          </w:p>
          <w:p w:rsidR="006D4FC5" w:rsidRDefault="009F11FB">
            <w:r>
              <w:t xml:space="preserve"> </w:t>
            </w:r>
            <w:r>
              <w:t>醫林瑣語</w:t>
            </w:r>
          </w:p>
          <w:p w:rsidR="006D4FC5" w:rsidRDefault="009F11FB">
            <w:r>
              <w:t xml:space="preserve"> </w:t>
            </w:r>
            <w:r>
              <w:t>醫粹精言</w:t>
            </w:r>
          </w:p>
          <w:p w:rsidR="006D4FC5" w:rsidRDefault="009F11FB">
            <w:r>
              <w:t xml:space="preserve"> </w:t>
            </w:r>
            <w:r>
              <w:t>存粹醫話</w:t>
            </w:r>
          </w:p>
          <w:p w:rsidR="006D4FC5" w:rsidRDefault="009F11FB">
            <w:r>
              <w:t xml:space="preserve"> </w:t>
            </w:r>
            <w:r>
              <w:t>客窗偶談</w:t>
            </w:r>
          </w:p>
          <w:p w:rsidR="006D4FC5" w:rsidRDefault="009F11FB">
            <w:r>
              <w:t xml:space="preserve"> </w:t>
            </w:r>
            <w:r>
              <w:t>怡堂散記</w:t>
            </w:r>
          </w:p>
          <w:p w:rsidR="006D4FC5" w:rsidRDefault="009F11FB">
            <w:r>
              <w:t xml:space="preserve"> </w:t>
            </w:r>
            <w:r>
              <w:t>願體醫話</w:t>
            </w:r>
          </w:p>
          <w:p w:rsidR="006D4FC5" w:rsidRDefault="009F11FB">
            <w:r>
              <w:t xml:space="preserve"> </w:t>
            </w:r>
            <w:r>
              <w:t>慈濟醫話</w:t>
            </w:r>
          </w:p>
          <w:p w:rsidR="006D4FC5" w:rsidRDefault="009F11FB">
            <w:r>
              <w:t xml:space="preserve"> </w:t>
            </w:r>
            <w:r>
              <w:t>懶園醫語</w:t>
            </w:r>
          </w:p>
          <w:p w:rsidR="006D4FC5" w:rsidRDefault="009F11FB">
            <w:r>
              <w:t xml:space="preserve"> </w:t>
            </w:r>
            <w:r>
              <w:t>折肱漫錄</w:t>
            </w:r>
          </w:p>
          <w:p w:rsidR="006D4FC5" w:rsidRDefault="009F11FB">
            <w:r>
              <w:t xml:space="preserve"> </w:t>
            </w:r>
            <w:r>
              <w:t>景景醫話</w:t>
            </w:r>
          </w:p>
          <w:p w:rsidR="006D4FC5" w:rsidRDefault="009F11FB">
            <w:r>
              <w:t xml:space="preserve"> </w:t>
            </w:r>
            <w:r>
              <w:t>景景室醫稿雜存</w:t>
            </w:r>
          </w:p>
          <w:p w:rsidR="006D4FC5" w:rsidRDefault="009F11FB">
            <w:r>
              <w:t xml:space="preserve"> </w:t>
            </w:r>
            <w:r>
              <w:t>留香館醫話</w:t>
            </w:r>
          </w:p>
          <w:p w:rsidR="006D4FC5" w:rsidRDefault="009F11FB">
            <w:r>
              <w:t xml:space="preserve"> </w:t>
            </w:r>
            <w:r>
              <w:t>素軒醫語</w:t>
            </w:r>
          </w:p>
          <w:p w:rsidR="006D4FC5" w:rsidRDefault="009F11FB">
            <w:r>
              <w:t xml:space="preserve"> </w:t>
            </w:r>
            <w:r>
              <w:t>裴子言醫</w:t>
            </w:r>
          </w:p>
          <w:p w:rsidR="006D4FC5" w:rsidRDefault="009F11FB">
            <w:r>
              <w:t xml:space="preserve"> </w:t>
            </w:r>
            <w:r>
              <w:t>覺廬醫話錄存</w:t>
            </w:r>
          </w:p>
          <w:p w:rsidR="006D4FC5" w:rsidRDefault="009F11FB">
            <w:r>
              <w:t xml:space="preserve"> </w:t>
            </w:r>
            <w:r>
              <w:t>谷蓀醫話</w:t>
            </w:r>
          </w:p>
          <w:p w:rsidR="006D4FC5" w:rsidRDefault="009F11FB">
            <w:r>
              <w:t xml:space="preserve"> </w:t>
            </w:r>
            <w:r>
              <w:t>郎中醫話</w:t>
            </w:r>
          </w:p>
          <w:p w:rsidR="006D4FC5" w:rsidRDefault="009F11FB">
            <w:r>
              <w:t xml:space="preserve"> </w:t>
            </w:r>
            <w:r>
              <w:t>金臺醫案</w:t>
            </w:r>
          </w:p>
          <w:p w:rsidR="006D4FC5" w:rsidRDefault="009F11FB">
            <w:r>
              <w:t xml:space="preserve"> </w:t>
            </w:r>
            <w:r>
              <w:t>靖庵說醫</w:t>
            </w:r>
          </w:p>
          <w:p w:rsidR="006D4FC5" w:rsidRDefault="009F11FB">
            <w:r>
              <w:t xml:space="preserve"> </w:t>
            </w:r>
            <w:r>
              <w:t>黃氏醫話</w:t>
            </w:r>
          </w:p>
          <w:p w:rsidR="006D4FC5" w:rsidRDefault="009F11FB">
            <w:r>
              <w:t xml:space="preserve"> </w:t>
            </w:r>
            <w:r>
              <w:t>醫學傳心錄</w:t>
            </w:r>
          </w:p>
          <w:p w:rsidR="006D4FC5" w:rsidRDefault="009F11FB">
            <w:r>
              <w:t xml:space="preserve"> </w:t>
            </w:r>
            <w:r>
              <w:t>醫醫十病</w:t>
            </w:r>
          </w:p>
          <w:p w:rsidR="006D4FC5" w:rsidRDefault="009F11FB">
            <w:r>
              <w:lastRenderedPageBreak/>
              <w:t xml:space="preserve"> </w:t>
            </w:r>
            <w:r>
              <w:t>士諤醫話</w:t>
            </w:r>
          </w:p>
          <w:p w:rsidR="006D4FC5" w:rsidRDefault="009F11FB">
            <w:r>
              <w:t xml:space="preserve"> </w:t>
            </w:r>
            <w:r>
              <w:t>止園醫話</w:t>
            </w:r>
          </w:p>
          <w:p w:rsidR="006D4FC5" w:rsidRDefault="009F11FB">
            <w:r>
              <w:t xml:space="preserve"> </w:t>
            </w:r>
            <w:r>
              <w:t>讀醫隨筆</w:t>
            </w:r>
          </w:p>
          <w:p w:rsidR="006D4FC5" w:rsidRDefault="009F11FB">
            <w:r>
              <w:t xml:space="preserve"> </w:t>
            </w:r>
            <w:r>
              <w:t>知醫必辨</w:t>
            </w:r>
          </w:p>
          <w:p w:rsidR="006D4FC5" w:rsidRDefault="009F11FB">
            <w:r>
              <w:t xml:space="preserve"> </w:t>
            </w:r>
            <w:r>
              <w:t>慎疾芻言</w:t>
            </w:r>
          </w:p>
          <w:p w:rsidR="006D4FC5" w:rsidRDefault="009F11FB">
            <w:r>
              <w:t xml:space="preserve"> </w:t>
            </w:r>
            <w:r>
              <w:t>市隱廬醫學雜著</w:t>
            </w:r>
          </w:p>
        </w:tc>
      </w:tr>
      <w:tr w:rsidR="006D4FC5">
        <w:tblPrEx>
          <w:tblCellMar>
            <w:top w:w="0" w:type="dxa"/>
            <w:bottom w:w="0" w:type="dxa"/>
          </w:tblCellMar>
        </w:tblPrEx>
        <w:trPr>
          <w:trHeight w:val="1451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9F11FB">
            <w:pPr>
              <w:ind w:firstLine="120"/>
            </w:pPr>
            <w:r>
              <w:lastRenderedPageBreak/>
              <w:t>醫學讀書記</w:t>
            </w:r>
          </w:p>
          <w:p w:rsidR="006D4FC5" w:rsidRDefault="009F11FB">
            <w:pPr>
              <w:ind w:firstLine="120"/>
            </w:pPr>
            <w:r>
              <w:t>醫暇卮言</w:t>
            </w:r>
          </w:p>
          <w:p w:rsidR="006D4FC5" w:rsidRDefault="009F11FB">
            <w:pPr>
              <w:ind w:firstLine="120"/>
            </w:pPr>
            <w:r>
              <w:t>重慶堂隨筆</w:t>
            </w:r>
          </w:p>
          <w:p w:rsidR="006D4FC5" w:rsidRDefault="009F11FB">
            <w:pPr>
              <w:ind w:firstLine="120"/>
            </w:pPr>
            <w:r>
              <w:t>醫學課兒策</w:t>
            </w:r>
          </w:p>
          <w:p w:rsidR="006D4FC5" w:rsidRDefault="009F11FB">
            <w:pPr>
              <w:ind w:firstLine="120"/>
            </w:pPr>
            <w:r>
              <w:t>一得集</w:t>
            </w:r>
          </w:p>
          <w:p w:rsidR="006D4FC5" w:rsidRDefault="009F11FB">
            <w:pPr>
              <w:ind w:firstLine="120"/>
            </w:pPr>
            <w:r>
              <w:t>醫醫小草</w:t>
            </w:r>
          </w:p>
          <w:p w:rsidR="006D4FC5" w:rsidRDefault="009F11FB">
            <w:pPr>
              <w:ind w:firstLine="120"/>
            </w:pPr>
            <w:r>
              <w:t>蠢子集</w:t>
            </w:r>
          </w:p>
          <w:p w:rsidR="006D4FC5" w:rsidRDefault="009F11FB">
            <w:pPr>
              <w:ind w:firstLine="120"/>
            </w:pPr>
            <w:r>
              <w:t>王樂亭指要</w:t>
            </w:r>
          </w:p>
          <w:p w:rsidR="006D4FC5" w:rsidRDefault="009F11FB">
            <w:pPr>
              <w:ind w:firstLine="120"/>
            </w:pPr>
            <w:r>
              <w:t>壽山筆記</w:t>
            </w:r>
          </w:p>
          <w:p w:rsidR="006D4FC5" w:rsidRDefault="009F11FB">
            <w:pPr>
              <w:ind w:firstLine="120"/>
            </w:pPr>
            <w:r>
              <w:t>瘦吟醫贅</w:t>
            </w:r>
          </w:p>
          <w:p w:rsidR="006D4FC5" w:rsidRDefault="009F11FB">
            <w:pPr>
              <w:ind w:firstLine="120"/>
            </w:pPr>
            <w:r>
              <w:t>醫學讀書志</w:t>
            </w:r>
          </w:p>
          <w:p w:rsidR="006D4FC5" w:rsidRDefault="009F11FB">
            <w:pPr>
              <w:ind w:firstLine="120"/>
            </w:pPr>
            <w:r>
              <w:t>乘桴醫影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6D4FC5">
            <w:pPr>
              <w:ind w:firstLine="120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C5" w:rsidRDefault="006D4FC5"/>
        </w:tc>
      </w:tr>
    </w:tbl>
    <w:p w:rsidR="006D4FC5" w:rsidRDefault="006D4FC5"/>
    <w:sectPr w:rsidR="006D4FC5">
      <w:pgSz w:w="11906" w:h="16838"/>
      <w:pgMar w:top="426" w:right="424" w:bottom="709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FB" w:rsidRDefault="009F11FB">
      <w:r>
        <w:separator/>
      </w:r>
    </w:p>
  </w:endnote>
  <w:endnote w:type="continuationSeparator" w:id="0">
    <w:p w:rsidR="009F11FB" w:rsidRDefault="009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FB" w:rsidRDefault="009F11FB">
      <w:r>
        <w:rPr>
          <w:color w:val="000000"/>
        </w:rPr>
        <w:separator/>
      </w:r>
    </w:p>
  </w:footnote>
  <w:footnote w:type="continuationSeparator" w:id="0">
    <w:p w:rsidR="009F11FB" w:rsidRDefault="009F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4FC5"/>
    <w:rsid w:val="00604452"/>
    <w:rsid w:val="006D4FC5"/>
    <w:rsid w:val="009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E1597B-9A0B-4610-A1D4-B89B25C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TKU</cp:lastModifiedBy>
  <cp:revision>2</cp:revision>
  <cp:lastPrinted>2020-06-09T05:58:00Z</cp:lastPrinted>
  <dcterms:created xsi:type="dcterms:W3CDTF">2020-06-18T07:56:00Z</dcterms:created>
  <dcterms:modified xsi:type="dcterms:W3CDTF">2020-06-18T07:56:00Z</dcterms:modified>
</cp:coreProperties>
</file>